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37" w:rsidRPr="00B82126" w:rsidRDefault="00B82126" w:rsidP="00C7083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Optional: Personalize with employee name</w:t>
      </w:r>
    </w:p>
    <w:p w:rsidR="00C70837" w:rsidRPr="006260F5" w:rsidRDefault="00C70837" w:rsidP="00C70837">
      <w:pPr>
        <w:rPr>
          <w:rFonts w:ascii="Arial" w:hAnsi="Arial" w:cs="Arial"/>
          <w:sz w:val="22"/>
          <w:szCs w:val="22"/>
        </w:rPr>
      </w:pPr>
    </w:p>
    <w:p w:rsidR="00B82126" w:rsidRDefault="00B82126" w:rsidP="00C70837">
      <w:pPr>
        <w:rPr>
          <w:rFonts w:ascii="Arial" w:hAnsi="Arial" w:cs="Arial"/>
          <w:sz w:val="22"/>
          <w:szCs w:val="22"/>
        </w:rPr>
      </w:pPr>
    </w:p>
    <w:p w:rsidR="00B82126" w:rsidRDefault="00B82126" w:rsidP="00C708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“Make Austin Greater” is the call to action during the (</w:t>
      </w:r>
      <w:r>
        <w:rPr>
          <w:rFonts w:ascii="Arial" w:hAnsi="Arial" w:cs="Arial"/>
          <w:i/>
          <w:sz w:val="22"/>
          <w:szCs w:val="22"/>
        </w:rPr>
        <w:t>Name of the company here</w:t>
      </w:r>
      <w:r>
        <w:rPr>
          <w:rFonts w:ascii="Arial" w:hAnsi="Arial" w:cs="Arial"/>
          <w:sz w:val="22"/>
          <w:szCs w:val="22"/>
        </w:rPr>
        <w:t>) United Way for Greater Austin (UWATX) 2013 Campaign.</w:t>
      </w:r>
    </w:p>
    <w:p w:rsidR="00B82126" w:rsidRDefault="00B82126" w:rsidP="00C70837">
      <w:pPr>
        <w:rPr>
          <w:rFonts w:ascii="Arial" w:hAnsi="Arial" w:cs="Arial"/>
          <w:sz w:val="22"/>
          <w:szCs w:val="22"/>
        </w:rPr>
      </w:pPr>
    </w:p>
    <w:p w:rsidR="00B82126" w:rsidRDefault="00B82126" w:rsidP="00C708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gift invested in our Greater Austin community has the power to dramatically change our community for the better – </w:t>
      </w:r>
    </w:p>
    <w:p w:rsidR="00B82126" w:rsidRDefault="00B82126" w:rsidP="00B821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can make sure every child is ready for kindergarten through </w:t>
      </w:r>
      <w:proofErr w:type="spellStart"/>
      <w:r>
        <w:rPr>
          <w:rFonts w:ascii="Arial" w:hAnsi="Arial" w:cs="Arial"/>
          <w:sz w:val="22"/>
          <w:szCs w:val="22"/>
        </w:rPr>
        <w:t>UWATX’s</w:t>
      </w:r>
      <w:proofErr w:type="spellEnd"/>
      <w:r>
        <w:rPr>
          <w:rFonts w:ascii="Arial" w:hAnsi="Arial" w:cs="Arial"/>
          <w:sz w:val="22"/>
          <w:szCs w:val="22"/>
        </w:rPr>
        <w:t xml:space="preserve"> Success By 6 program;</w:t>
      </w:r>
    </w:p>
    <w:p w:rsidR="00B82126" w:rsidRDefault="00B82126" w:rsidP="00B821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can help boost the lagging high school graduation rate through </w:t>
      </w:r>
      <w:proofErr w:type="spellStart"/>
      <w:r>
        <w:rPr>
          <w:rFonts w:ascii="Arial" w:hAnsi="Arial" w:cs="Arial"/>
          <w:sz w:val="22"/>
          <w:szCs w:val="22"/>
        </w:rPr>
        <w:t>UWATX’s</w:t>
      </w:r>
      <w:proofErr w:type="spellEnd"/>
      <w:r>
        <w:rPr>
          <w:rFonts w:ascii="Arial" w:hAnsi="Arial" w:cs="Arial"/>
          <w:sz w:val="22"/>
          <w:szCs w:val="22"/>
        </w:rPr>
        <w:t xml:space="preserve"> Target Graduation program;</w:t>
      </w:r>
    </w:p>
    <w:p w:rsidR="00B82126" w:rsidRDefault="00B82126" w:rsidP="00B821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can provide quality financial services to low-income individuals and families through </w:t>
      </w:r>
      <w:proofErr w:type="spellStart"/>
      <w:r>
        <w:rPr>
          <w:rFonts w:ascii="Arial" w:hAnsi="Arial" w:cs="Arial"/>
          <w:sz w:val="22"/>
          <w:szCs w:val="22"/>
        </w:rPr>
        <w:t>UWATX’s</w:t>
      </w:r>
      <w:proofErr w:type="spellEnd"/>
      <w:r>
        <w:rPr>
          <w:rFonts w:ascii="Arial" w:hAnsi="Arial" w:cs="Arial"/>
          <w:sz w:val="22"/>
          <w:szCs w:val="22"/>
        </w:rPr>
        <w:t xml:space="preserve"> Financial Opportunity program;</w:t>
      </w:r>
    </w:p>
    <w:p w:rsidR="00D03E62" w:rsidRDefault="00B82126" w:rsidP="00B821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we can make sure our community is connected to much-needed health and human services through </w:t>
      </w:r>
      <w:proofErr w:type="spellStart"/>
      <w:r>
        <w:rPr>
          <w:rFonts w:ascii="Arial" w:hAnsi="Arial" w:cs="Arial"/>
          <w:sz w:val="22"/>
          <w:szCs w:val="22"/>
        </w:rPr>
        <w:t>UWATX’s</w:t>
      </w:r>
      <w:proofErr w:type="spellEnd"/>
      <w:r>
        <w:rPr>
          <w:rFonts w:ascii="Arial" w:hAnsi="Arial" w:cs="Arial"/>
          <w:sz w:val="22"/>
          <w:szCs w:val="22"/>
        </w:rPr>
        <w:t xml:space="preserve"> Navigation Center. </w:t>
      </w:r>
    </w:p>
    <w:p w:rsidR="00D03E62" w:rsidRDefault="00D03E62" w:rsidP="00D03E62">
      <w:pPr>
        <w:rPr>
          <w:rFonts w:ascii="Arial" w:hAnsi="Arial" w:cs="Arial"/>
          <w:sz w:val="22"/>
          <w:szCs w:val="22"/>
        </w:rPr>
      </w:pPr>
    </w:p>
    <w:p w:rsidR="00B82126" w:rsidRPr="00D03E62" w:rsidRDefault="00D03E62" w:rsidP="00D03E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more of what impact you can make by checking out the UWATX Impact Calculator at uwatx.org/impact. </w:t>
      </w:r>
    </w:p>
    <w:p w:rsidR="00C70837" w:rsidRDefault="00C70837" w:rsidP="00C70837">
      <w:pPr>
        <w:rPr>
          <w:rFonts w:ascii="Arial" w:hAnsi="Arial" w:cs="Arial"/>
          <w:sz w:val="22"/>
          <w:szCs w:val="22"/>
        </w:rPr>
      </w:pPr>
    </w:p>
    <w:p w:rsidR="00B82126" w:rsidRDefault="00B82126" w:rsidP="00C70837">
      <w:pPr>
        <w:rPr>
          <w:rStyle w:val="Emphasis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Together, we have the joy and privilege of making our community a better place for all. </w:t>
      </w:r>
    </w:p>
    <w:p w:rsidR="00B82126" w:rsidRDefault="00B82126" w:rsidP="00C70837">
      <w:pPr>
        <w:rPr>
          <w:rStyle w:val="Emphasis"/>
        </w:rPr>
      </w:pPr>
    </w:p>
    <w:p w:rsidR="00C70837" w:rsidRPr="00C13B2C" w:rsidRDefault="00B82126" w:rsidP="00C70837">
      <w:pPr>
        <w:rPr>
          <w:rFonts w:ascii="Arial" w:hAnsi="Arial" w:cs="Arial"/>
          <w:iCs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Thank you in advance for your participation during the campaign. </w:t>
      </w:r>
    </w:p>
    <w:p w:rsidR="00C70837" w:rsidRPr="00C13B2C" w:rsidRDefault="00C70837" w:rsidP="00C70837">
      <w:pPr>
        <w:rPr>
          <w:rFonts w:ascii="Arial" w:hAnsi="Arial" w:cs="Arial"/>
          <w:sz w:val="22"/>
          <w:szCs w:val="22"/>
        </w:rPr>
      </w:pPr>
    </w:p>
    <w:p w:rsidR="00C70837" w:rsidRPr="00C13B2C" w:rsidRDefault="00C70837" w:rsidP="00C70837">
      <w:pPr>
        <w:rPr>
          <w:rFonts w:ascii="Arial" w:hAnsi="Arial" w:cs="Arial"/>
          <w:sz w:val="22"/>
          <w:szCs w:val="22"/>
        </w:rPr>
      </w:pPr>
    </w:p>
    <w:p w:rsidR="00B82126" w:rsidRDefault="00B82126" w:rsidP="009014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Sincerely, </w:t>
      </w:r>
    </w:p>
    <w:p w:rsidR="00B82126" w:rsidRDefault="00B82126" w:rsidP="009014B4">
      <w:pPr>
        <w:rPr>
          <w:rFonts w:ascii="Arial" w:hAnsi="Arial" w:cs="Arial"/>
          <w:sz w:val="22"/>
          <w:szCs w:val="22"/>
        </w:rPr>
      </w:pPr>
    </w:p>
    <w:p w:rsidR="00B82126" w:rsidRDefault="00B82126" w:rsidP="009014B4">
      <w:pPr>
        <w:rPr>
          <w:rFonts w:ascii="Arial" w:hAnsi="Arial" w:cs="Arial"/>
          <w:sz w:val="22"/>
          <w:szCs w:val="22"/>
        </w:rPr>
      </w:pPr>
    </w:p>
    <w:p w:rsidR="00843495" w:rsidRPr="00B82126" w:rsidRDefault="00B82126" w:rsidP="009014B4">
      <w:pPr>
        <w:rPr>
          <w:i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Name of Senior Leadership at the Company </w:t>
      </w:r>
    </w:p>
    <w:sectPr w:rsidR="00843495" w:rsidRPr="00B82126" w:rsidSect="00843495">
      <w:headerReference w:type="default" r:id="rId8"/>
      <w:pgSz w:w="12240" w:h="15840"/>
      <w:pgMar w:top="1620" w:right="4140" w:bottom="16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9C" w:rsidRDefault="00C6709C" w:rsidP="001F1C9E">
      <w:r>
        <w:separator/>
      </w:r>
    </w:p>
  </w:endnote>
  <w:endnote w:type="continuationSeparator" w:id="0">
    <w:p w:rsidR="00C6709C" w:rsidRDefault="00C6709C" w:rsidP="001F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grotesque SmBd I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ade Gothic LT Std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9C" w:rsidRDefault="00C6709C" w:rsidP="001F1C9E">
      <w:r>
        <w:separator/>
      </w:r>
    </w:p>
  </w:footnote>
  <w:footnote w:type="continuationSeparator" w:id="0">
    <w:p w:rsidR="00C6709C" w:rsidRDefault="00C6709C" w:rsidP="001F1C9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9E" w:rsidRDefault="00C70837" w:rsidP="001F1C9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18D"/>
    <w:multiLevelType w:val="hybridMultilevel"/>
    <w:tmpl w:val="A7D0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2595C"/>
    <w:multiLevelType w:val="hybridMultilevel"/>
    <w:tmpl w:val="D4C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4F1C"/>
    <w:rsid w:val="000B479B"/>
    <w:rsid w:val="001B3364"/>
    <w:rsid w:val="003635D7"/>
    <w:rsid w:val="0055648E"/>
    <w:rsid w:val="006017F3"/>
    <w:rsid w:val="007602C1"/>
    <w:rsid w:val="00804F1C"/>
    <w:rsid w:val="009014B4"/>
    <w:rsid w:val="00B82126"/>
    <w:rsid w:val="00BF7349"/>
    <w:rsid w:val="00C6709C"/>
    <w:rsid w:val="00C70837"/>
    <w:rsid w:val="00D03E62"/>
    <w:rsid w:val="00EF21EA"/>
  </w:rsids>
  <m:mathPr>
    <m:mathFont m:val="Fort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customStyle="1" w:styleId="Pa9">
    <w:name w:val="Pa9"/>
    <w:basedOn w:val="Normal"/>
    <w:next w:val="Normal"/>
    <w:rsid w:val="00C70837"/>
    <w:pPr>
      <w:autoSpaceDE w:val="0"/>
      <w:autoSpaceDN w:val="0"/>
      <w:adjustRightInd w:val="0"/>
      <w:spacing w:line="261" w:lineRule="atLeast"/>
    </w:pPr>
    <w:rPr>
      <w:rFonts w:ascii="Geogrotesque SmBd It" w:hAnsi="Geogrotesque SmBd It"/>
    </w:rPr>
  </w:style>
  <w:style w:type="character" w:customStyle="1" w:styleId="A2">
    <w:name w:val="A2"/>
    <w:rsid w:val="00C70837"/>
    <w:rPr>
      <w:rFonts w:ascii="Trade Gothic LT Std" w:hAnsi="Trade Gothic LT Std" w:cs="Trade Gothic LT Std"/>
      <w:b/>
      <w:bCs/>
      <w:color w:val="000000"/>
      <w:sz w:val="18"/>
      <w:szCs w:val="18"/>
    </w:rPr>
  </w:style>
  <w:style w:type="paragraph" w:styleId="ListParagraph">
    <w:name w:val="List Paragraph"/>
    <w:basedOn w:val="Normal"/>
    <w:rsid w:val="00B82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7FC16-9D2F-364E-BED3-B979804E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5</TotalTime>
  <Pages>1</Pages>
  <Words>138</Words>
  <Characters>792</Characters>
  <Application>Microsoft Macintosh Word</Application>
  <DocSecurity>0</DocSecurity>
  <Lines>6</Lines>
  <Paragraphs>1</Paragraphs>
  <ScaleCrop>false</ScaleCrop>
  <Company>Creative Suitcase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3</cp:revision>
  <dcterms:created xsi:type="dcterms:W3CDTF">2013-07-11T22:35:00Z</dcterms:created>
  <dcterms:modified xsi:type="dcterms:W3CDTF">2013-08-14T21:16:00Z</dcterms:modified>
</cp:coreProperties>
</file>