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13B0" w14:textId="77777777"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14:paraId="37A54125" w14:textId="77777777"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14:paraId="59C10C2B" w14:textId="77777777" w:rsidR="00BF7349" w:rsidRPr="00770101" w:rsidRDefault="00BF7349" w:rsidP="00BF7349">
      <w:pPr>
        <w:rPr>
          <w:rFonts w:ascii="Arial" w:hAnsi="Arial" w:cs="Arial"/>
          <w:i/>
          <w:sz w:val="22"/>
          <w:szCs w:val="22"/>
        </w:rPr>
      </w:pPr>
      <w:r w:rsidRPr="00770101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770101">
        <w:rPr>
          <w:rFonts w:ascii="Arial" w:hAnsi="Arial" w:cs="Arial"/>
          <w:i/>
          <w:sz w:val="22"/>
          <w:szCs w:val="22"/>
        </w:rPr>
        <w:t>:  United Way Empowers Families Financially</w:t>
      </w:r>
    </w:p>
    <w:p w14:paraId="5DFCC4C1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451518F9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 xml:space="preserve">United Way for Greater Austin (UWATX) has been in Austin since 1924 and is committed to </w:t>
      </w:r>
      <w:r>
        <w:rPr>
          <w:rFonts w:ascii="Arial" w:hAnsi="Arial" w:cs="Arial"/>
          <w:sz w:val="22"/>
          <w:szCs w:val="22"/>
        </w:rPr>
        <w:t>changing</w:t>
      </w:r>
      <w:r w:rsidRPr="007A5306">
        <w:rPr>
          <w:rFonts w:ascii="Arial" w:hAnsi="Arial" w:cs="Arial"/>
          <w:sz w:val="22"/>
          <w:szCs w:val="22"/>
        </w:rPr>
        <w:t xml:space="preserve"> our community for the better. UWATX helps </w:t>
      </w:r>
      <w:r>
        <w:rPr>
          <w:rFonts w:ascii="Arial" w:hAnsi="Arial" w:cs="Arial"/>
          <w:sz w:val="22"/>
          <w:szCs w:val="22"/>
        </w:rPr>
        <w:t xml:space="preserve">infants and </w:t>
      </w:r>
      <w:r w:rsidRPr="007A5306">
        <w:rPr>
          <w:rFonts w:ascii="Arial" w:hAnsi="Arial" w:cs="Arial"/>
          <w:sz w:val="22"/>
          <w:szCs w:val="22"/>
        </w:rPr>
        <w:t xml:space="preserve">toddlers, youth and families by focusing on the ‘pain points’ (or barriers to economic opportunity) to help our community continue to thrive. </w:t>
      </w:r>
    </w:p>
    <w:p w14:paraId="556BE1C5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26C13030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Did you realize that</w:t>
      </w:r>
      <w:r w:rsidR="0033701B">
        <w:rPr>
          <w:rFonts w:ascii="Arial" w:hAnsi="Arial" w:cs="Arial"/>
          <w:b/>
          <w:sz w:val="22"/>
          <w:szCs w:val="22"/>
        </w:rPr>
        <w:t xml:space="preserve"> </w:t>
      </w:r>
      <w:r w:rsidR="00C20F2A">
        <w:rPr>
          <w:rFonts w:ascii="Arial" w:hAnsi="Arial" w:cs="Arial"/>
          <w:b/>
          <w:sz w:val="22"/>
          <w:szCs w:val="22"/>
        </w:rPr>
        <w:t xml:space="preserve">21% of </w:t>
      </w:r>
      <w:proofErr w:type="spellStart"/>
      <w:r w:rsidR="00C20F2A">
        <w:rPr>
          <w:rFonts w:ascii="Arial" w:hAnsi="Arial" w:cs="Arial"/>
          <w:b/>
          <w:sz w:val="22"/>
          <w:szCs w:val="22"/>
        </w:rPr>
        <w:t>Austinites</w:t>
      </w:r>
      <w:proofErr w:type="spellEnd"/>
      <w:r w:rsidR="002D5825">
        <w:rPr>
          <w:rFonts w:ascii="Arial" w:hAnsi="Arial" w:cs="Arial"/>
          <w:b/>
          <w:sz w:val="22"/>
          <w:szCs w:val="22"/>
        </w:rPr>
        <w:t xml:space="preserve"> have incomes below $25,000/Year? </w:t>
      </w:r>
      <w:hyperlink r:id="rId8" w:history="1">
        <w:r w:rsidR="002D5825" w:rsidRPr="00C20F2A">
          <w:rPr>
            <w:rStyle w:val="Hyperlink"/>
            <w:rFonts w:ascii="Arial" w:hAnsi="Arial" w:cs="Arial"/>
            <w:color w:val="EF3340" w:themeColor="background2"/>
            <w:sz w:val="22"/>
            <w:szCs w:val="22"/>
          </w:rPr>
          <w:t>United Way’s Financial Stability program</w:t>
        </w:r>
      </w:hyperlink>
      <w:r w:rsidR="002D5825">
        <w:rPr>
          <w:rFonts w:ascii="Arial" w:hAnsi="Arial" w:cs="Arial"/>
          <w:sz w:val="22"/>
          <w:szCs w:val="22"/>
        </w:rPr>
        <w:t xml:space="preserve"> </w:t>
      </w:r>
      <w:r w:rsidR="0033701B">
        <w:rPr>
          <w:rFonts w:ascii="Arial" w:hAnsi="Arial" w:cs="Arial"/>
          <w:sz w:val="22"/>
          <w:szCs w:val="22"/>
        </w:rPr>
        <w:t>provides</w:t>
      </w:r>
      <w:r w:rsidRPr="007A5306">
        <w:rPr>
          <w:rFonts w:ascii="Arial" w:hAnsi="Arial" w:cs="Arial"/>
          <w:sz w:val="22"/>
          <w:szCs w:val="22"/>
        </w:rPr>
        <w:t xml:space="preserve"> the working poor with the knowledge and tools to become financially stable.</w:t>
      </w:r>
    </w:p>
    <w:p w14:paraId="5C62714F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47A1D5AA" w14:textId="77777777" w:rsidR="0033701B" w:rsidRDefault="00BF7349" w:rsidP="00BF7349">
      <w:pPr>
        <w:rPr>
          <w:rStyle w:val="Emphasis"/>
        </w:rPr>
      </w:pP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Thanks to 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the support of people like you, 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>United Way</w:t>
      </w:r>
      <w:r w:rsidR="0033701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2D5825">
        <w:rPr>
          <w:rStyle w:val="Emphasis"/>
          <w:rFonts w:ascii="Arial" w:hAnsi="Arial" w:cs="Arial"/>
          <w:i w:val="0"/>
          <w:sz w:val="22"/>
          <w:szCs w:val="22"/>
        </w:rPr>
        <w:t>has provided financial education classes to more than 1,500 employees in the Greater Austin Are</w:t>
      </w:r>
      <w:bookmarkStart w:id="0" w:name="_GoBack"/>
      <w:bookmarkEnd w:id="0"/>
      <w:r w:rsidR="002D5825">
        <w:rPr>
          <w:rStyle w:val="Emphasis"/>
          <w:rFonts w:ascii="Arial" w:hAnsi="Arial" w:cs="Arial"/>
          <w:i w:val="0"/>
          <w:sz w:val="22"/>
          <w:szCs w:val="22"/>
        </w:rPr>
        <w:t>a since 2012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Our </w:t>
      </w:r>
      <w:r>
        <w:rPr>
          <w:rStyle w:val="Emphasis"/>
          <w:rFonts w:ascii="Arial" w:hAnsi="Arial" w:cs="Arial"/>
          <w:i w:val="0"/>
          <w:sz w:val="22"/>
          <w:szCs w:val="22"/>
        </w:rPr>
        <w:t>financial education courses help hard-working families in our community make the most of what they have.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14:paraId="268EBF2A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4D487105" w14:textId="77777777" w:rsidR="00BF7349" w:rsidRPr="007A5306" w:rsidRDefault="00BF7349" w:rsidP="00BF7349">
      <w:pPr>
        <w:pStyle w:val="Heading4"/>
        <w:shd w:val="clear" w:color="auto" w:fill="FFFFFF"/>
        <w:rPr>
          <w:rStyle w:val="Emphasis"/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7A5306">
        <w:rPr>
          <w:rStyle w:val="Emphasis"/>
          <w:rFonts w:cs="Arial"/>
          <w:i/>
          <w:color w:val="auto"/>
        </w:rPr>
        <w:t>HOW YOU CAN HELP</w:t>
      </w:r>
    </w:p>
    <w:p w14:paraId="6F24A095" w14:textId="0D1B1B0A" w:rsidR="00BF7349" w:rsidRDefault="00BF7349" w:rsidP="00BF7349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7A5306">
        <w:rPr>
          <w:rStyle w:val="Emphasis"/>
          <w:rFonts w:ascii="Arial" w:hAnsi="Arial" w:cs="Arial"/>
          <w:i w:val="0"/>
          <w:sz w:val="22"/>
          <w:szCs w:val="22"/>
        </w:rPr>
        <w:t>Your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 contribution makes a difference! If you gave just</w:t>
      </w:r>
      <w:r w:rsidR="001B2BD2">
        <w:rPr>
          <w:rStyle w:val="Emphasis"/>
          <w:rFonts w:ascii="Arial" w:hAnsi="Arial" w:cs="Arial"/>
          <w:i w:val="0"/>
          <w:sz w:val="22"/>
          <w:szCs w:val="22"/>
        </w:rPr>
        <w:t xml:space="preserve"> $5 per paycheck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 United Way for Greater Austin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, we could help 26 low-income adults budget their hard earned dollars, save for emergencies and increase their credit scores. To see what impact other dollar amounts will make, visit </w:t>
      </w:r>
      <w:r w:rsidR="00C20F2A" w:rsidRPr="00C20F2A">
        <w:rPr>
          <w:rStyle w:val="Emphasis"/>
          <w:rFonts w:ascii="Arial" w:hAnsi="Arial" w:cs="Arial"/>
          <w:b/>
          <w:i w:val="0"/>
          <w:color w:val="EF3340" w:themeColor="background2"/>
          <w:sz w:val="22"/>
          <w:szCs w:val="22"/>
        </w:rPr>
        <w:t>uwatx.org/impact.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14:paraId="6B31772D" w14:textId="77777777" w:rsidR="00C20F2A" w:rsidRPr="007A5306" w:rsidRDefault="00C20F2A" w:rsidP="00BF7349">
      <w:pPr>
        <w:rPr>
          <w:rFonts w:ascii="Arial" w:hAnsi="Arial" w:cs="Arial"/>
          <w:sz w:val="22"/>
          <w:szCs w:val="22"/>
        </w:rPr>
      </w:pPr>
    </w:p>
    <w:p w14:paraId="63B5EDB6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Thank you for considering how you can make a positive impact in our community!</w:t>
      </w:r>
    </w:p>
    <w:p w14:paraId="556D3C67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5AB31ABA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Gratefully,</w:t>
      </w:r>
    </w:p>
    <w:p w14:paraId="24152D36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5B7429B6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127114B2" w14:textId="77777777" w:rsidR="00BF7349" w:rsidRPr="007A5306" w:rsidRDefault="00BF7349" w:rsidP="00BF7349">
      <w:pPr>
        <w:rPr>
          <w:rFonts w:ascii="Arial" w:hAnsi="Arial" w:cs="Arial"/>
          <w:b/>
          <w:sz w:val="22"/>
          <w:szCs w:val="22"/>
        </w:rPr>
      </w:pPr>
      <w:r w:rsidRPr="007A5306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1733A185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32C82F47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44CA86F7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28A89935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670A5A2C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1332349C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08190A5C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43AF1C0D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2FD3F424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7149E59D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3AFA9E63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3B9B1A9A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4858493B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7DFE3A9D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1D1BA59A" w14:textId="77777777" w:rsidR="002D5825" w:rsidRPr="00843495" w:rsidRDefault="002D5825" w:rsidP="002D5825">
      <w:pPr>
        <w:rPr>
          <w:rFonts w:ascii="Arial" w:hAnsi="Arial"/>
          <w:sz w:val="22"/>
          <w:szCs w:val="22"/>
        </w:rPr>
      </w:pPr>
    </w:p>
    <w:sectPr w:rsidR="002D5825" w:rsidRPr="00843495" w:rsidSect="002D5825">
      <w:headerReference w:type="default" r:id="rId9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BE0A" w14:textId="77777777" w:rsidR="001B2BD2" w:rsidRDefault="001B2BD2" w:rsidP="002D5825">
      <w:r>
        <w:separator/>
      </w:r>
    </w:p>
  </w:endnote>
  <w:endnote w:type="continuationSeparator" w:id="0">
    <w:p w14:paraId="061806BA" w14:textId="77777777" w:rsidR="001B2BD2" w:rsidRDefault="001B2BD2" w:rsidP="002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D57E" w14:textId="77777777" w:rsidR="001B2BD2" w:rsidRDefault="001B2BD2" w:rsidP="002D5825">
      <w:r>
        <w:separator/>
      </w:r>
    </w:p>
  </w:footnote>
  <w:footnote w:type="continuationSeparator" w:id="0">
    <w:p w14:paraId="40E59340" w14:textId="77777777" w:rsidR="001B2BD2" w:rsidRDefault="001B2BD2" w:rsidP="002D58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09C5" w14:textId="77777777" w:rsidR="001B2BD2" w:rsidRDefault="001B2BD2" w:rsidP="002D5825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6B54E" wp14:editId="38061BAC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1B2BD2"/>
    <w:rsid w:val="001B3364"/>
    <w:rsid w:val="002D5825"/>
    <w:rsid w:val="0033701B"/>
    <w:rsid w:val="0055648E"/>
    <w:rsid w:val="006017F3"/>
    <w:rsid w:val="00715EEE"/>
    <w:rsid w:val="00770101"/>
    <w:rsid w:val="00804F1C"/>
    <w:rsid w:val="00BF7349"/>
    <w:rsid w:val="00C20F2A"/>
    <w:rsid w:val="00C6709C"/>
    <w:rsid w:val="00E35597"/>
    <w:rsid w:val="00E81F81"/>
    <w:rsid w:val="00EF21EA"/>
    <w:rsid w:val="00F2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6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tedwayaustin.org/our-work/financial-opportunity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B9047-03B6-D34C-A2E7-45F6457B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26</TotalTime>
  <Pages>2</Pages>
  <Words>211</Words>
  <Characters>1208</Characters>
  <Application>Microsoft Macintosh Word</Application>
  <DocSecurity>0</DocSecurity>
  <Lines>10</Lines>
  <Paragraphs>2</Paragraphs>
  <ScaleCrop>false</ScaleCrop>
  <Company>Creative Suitcase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4</cp:revision>
  <cp:lastPrinted>2015-08-03T17:57:00Z</cp:lastPrinted>
  <dcterms:created xsi:type="dcterms:W3CDTF">2015-08-04T04:00:00Z</dcterms:created>
  <dcterms:modified xsi:type="dcterms:W3CDTF">2015-08-19T18:31:00Z</dcterms:modified>
</cp:coreProperties>
</file>