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CBCA7" w14:textId="77777777" w:rsidR="003635D7" w:rsidRPr="00BA6050" w:rsidRDefault="003635D7" w:rsidP="003635D7">
      <w:pPr>
        <w:rPr>
          <w:rFonts w:ascii="Arial" w:hAnsi="Arial" w:cs="Arial"/>
          <w:i/>
          <w:sz w:val="22"/>
          <w:szCs w:val="22"/>
        </w:rPr>
      </w:pPr>
      <w:r w:rsidRPr="00BA6050">
        <w:rPr>
          <w:rFonts w:ascii="Arial" w:hAnsi="Arial" w:cs="Arial"/>
          <w:i/>
          <w:sz w:val="22"/>
          <w:szCs w:val="22"/>
          <w:u w:val="single"/>
        </w:rPr>
        <w:t>Subject line</w:t>
      </w:r>
      <w:r w:rsidRPr="00BA6050">
        <w:rPr>
          <w:rFonts w:ascii="Arial" w:hAnsi="Arial" w:cs="Arial"/>
          <w:i/>
          <w:sz w:val="22"/>
          <w:szCs w:val="22"/>
        </w:rPr>
        <w:t>:  Halfway There!</w:t>
      </w:r>
    </w:p>
    <w:p w14:paraId="3B1E1F18" w14:textId="77777777" w:rsidR="003635D7" w:rsidRPr="00541551" w:rsidRDefault="003635D7" w:rsidP="003635D7">
      <w:pPr>
        <w:rPr>
          <w:rFonts w:ascii="Arial" w:hAnsi="Arial" w:cs="Arial"/>
          <w:sz w:val="22"/>
          <w:szCs w:val="22"/>
        </w:rPr>
      </w:pPr>
    </w:p>
    <w:p w14:paraId="0D9BC00D" w14:textId="77777777" w:rsidR="003635D7" w:rsidRPr="00541551" w:rsidRDefault="00F91E87" w:rsidP="003635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2015 </w:t>
      </w:r>
      <w:r w:rsidR="003635D7" w:rsidRPr="00541551">
        <w:rPr>
          <w:rFonts w:ascii="Arial" w:hAnsi="Arial" w:cs="Arial"/>
          <w:sz w:val="22"/>
          <w:szCs w:val="22"/>
        </w:rPr>
        <w:t>(company name) United Way Campaign Update:</w:t>
      </w:r>
    </w:p>
    <w:p w14:paraId="2B236E84" w14:textId="77777777" w:rsidR="003635D7" w:rsidRDefault="003635D7" w:rsidP="003635D7">
      <w:pPr>
        <w:rPr>
          <w:rFonts w:ascii="Arial" w:hAnsi="Arial" w:cs="Arial"/>
          <w:sz w:val="22"/>
          <w:szCs w:val="22"/>
        </w:rPr>
      </w:pPr>
      <w:r w:rsidRPr="00541551">
        <w:rPr>
          <w:rFonts w:ascii="Arial" w:hAnsi="Arial" w:cs="Arial"/>
          <w:sz w:val="22"/>
          <w:szCs w:val="22"/>
        </w:rPr>
        <w:t xml:space="preserve">We have reached the mid-point of our United Way campaign and have reached XX% of our $XX goal! Thank you to everyone who has been able to make an investment in our community. </w:t>
      </w:r>
    </w:p>
    <w:p w14:paraId="5F283796" w14:textId="77777777" w:rsidR="00115D12" w:rsidRDefault="00115D12" w:rsidP="003635D7">
      <w:pPr>
        <w:rPr>
          <w:rFonts w:ascii="Arial" w:hAnsi="Arial" w:cs="Arial"/>
          <w:sz w:val="22"/>
          <w:szCs w:val="22"/>
        </w:rPr>
      </w:pPr>
    </w:p>
    <w:p w14:paraId="27304F0F" w14:textId="77777777" w:rsidR="00115D12" w:rsidRPr="00541551" w:rsidRDefault="00115D12" w:rsidP="00115D12">
      <w:pPr>
        <w:rPr>
          <w:rFonts w:ascii="Arial" w:hAnsi="Arial" w:cs="Arial"/>
          <w:b/>
          <w:sz w:val="22"/>
          <w:szCs w:val="22"/>
        </w:rPr>
      </w:pPr>
      <w:r w:rsidRPr="00541551">
        <w:rPr>
          <w:rFonts w:ascii="Arial" w:hAnsi="Arial" w:cs="Arial"/>
          <w:b/>
          <w:sz w:val="22"/>
          <w:szCs w:val="22"/>
        </w:rPr>
        <w:t xml:space="preserve">You can </w:t>
      </w:r>
      <w:r>
        <w:rPr>
          <w:rFonts w:ascii="Arial" w:hAnsi="Arial" w:cs="Arial"/>
          <w:b/>
          <w:sz w:val="22"/>
          <w:szCs w:val="22"/>
        </w:rPr>
        <w:t xml:space="preserve">still </w:t>
      </w:r>
      <w:r w:rsidRPr="00541551">
        <w:rPr>
          <w:rFonts w:ascii="Arial" w:hAnsi="Arial" w:cs="Arial"/>
          <w:b/>
          <w:sz w:val="22"/>
          <w:szCs w:val="22"/>
        </w:rPr>
        <w:t>make a difference</w:t>
      </w:r>
    </w:p>
    <w:p w14:paraId="24E95A0C" w14:textId="0B65FD42" w:rsidR="00115D12" w:rsidRPr="00115D12" w:rsidRDefault="00115D12" w:rsidP="00115D12">
      <w:pPr>
        <w:pStyle w:val="Heading4"/>
        <w:shd w:val="clear" w:color="auto" w:fill="FFFFFF"/>
        <w:spacing w:before="0"/>
        <w:rPr>
          <w:rFonts w:cs="Arial"/>
          <w:iCs w:val="0"/>
          <w:sz w:val="22"/>
        </w:rPr>
      </w:pPr>
      <w:r w:rsidRPr="00791704">
        <w:rPr>
          <w:rStyle w:val="Emphasis"/>
          <w:rFonts w:cs="Arial"/>
          <w:b w:val="0"/>
          <w:i/>
          <w:color w:val="auto"/>
          <w:sz w:val="22"/>
        </w:rPr>
        <w:t>Your $5-per-paycheck contribution to United Way for Greater Austin can</w:t>
      </w:r>
      <w:r w:rsidRPr="00791704">
        <w:rPr>
          <w:rStyle w:val="Emphasis"/>
          <w:rFonts w:cs="Arial"/>
          <w:i/>
          <w:color w:val="auto"/>
          <w:sz w:val="22"/>
        </w:rPr>
        <w:t xml:space="preserve"> </w:t>
      </w:r>
      <w:r w:rsidRPr="00791704">
        <w:rPr>
          <w:rStyle w:val="Emphasis"/>
          <w:rFonts w:cs="Arial"/>
          <w:b w:val="0"/>
          <w:i/>
          <w:color w:val="auto"/>
          <w:sz w:val="22"/>
        </w:rPr>
        <w:t xml:space="preserve">make a positive impact in someone’s life, helping </w:t>
      </w:r>
      <w:r>
        <w:rPr>
          <w:rFonts w:cs="Arial"/>
          <w:b w:val="0"/>
          <w:iCs w:val="0"/>
          <w:color w:val="auto"/>
          <w:sz w:val="22"/>
        </w:rPr>
        <w:t>48 students improve their reading and math skills through tutoring or giving one low-income family 7 hours of parent/child education.</w:t>
      </w:r>
    </w:p>
    <w:p w14:paraId="095395D9" w14:textId="77777777" w:rsidR="003635D7" w:rsidRPr="00541551" w:rsidRDefault="003635D7" w:rsidP="003635D7">
      <w:pPr>
        <w:rPr>
          <w:rFonts w:ascii="Arial" w:hAnsi="Arial" w:cs="Arial"/>
          <w:sz w:val="22"/>
          <w:szCs w:val="22"/>
        </w:rPr>
      </w:pPr>
    </w:p>
    <w:p w14:paraId="62B00834" w14:textId="77777777" w:rsidR="00115D12" w:rsidRDefault="00115D12" w:rsidP="003635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Give back through volunteerism, too!</w:t>
      </w:r>
    </w:p>
    <w:p w14:paraId="66A85BC7" w14:textId="70B93E94" w:rsidR="003635D7" w:rsidRPr="00541551" w:rsidRDefault="00D115D0" w:rsidP="003635D7">
      <w:pPr>
        <w:rPr>
          <w:rFonts w:ascii="Arial" w:hAnsi="Arial" w:cs="Arial"/>
          <w:sz w:val="22"/>
          <w:szCs w:val="22"/>
        </w:rPr>
      </w:pPr>
      <w:hyperlink r:id="rId9" w:history="1">
        <w:r w:rsidR="003635D7" w:rsidRPr="003635D7">
          <w:rPr>
            <w:rStyle w:val="Hyperlink"/>
            <w:rFonts w:ascii="Arial" w:hAnsi="Arial" w:cs="Arial"/>
            <w:sz w:val="22"/>
            <w:szCs w:val="22"/>
          </w:rPr>
          <w:t>You can volunteer through Hands On Central Texas</w:t>
        </w:r>
      </w:hyperlink>
      <w:r w:rsidR="003635D7" w:rsidRPr="00541551">
        <w:rPr>
          <w:rFonts w:ascii="Arial" w:hAnsi="Arial" w:cs="Arial"/>
          <w:sz w:val="22"/>
          <w:szCs w:val="22"/>
        </w:rPr>
        <w:t xml:space="preserve"> </w:t>
      </w:r>
      <w:r w:rsidR="003635D7">
        <w:rPr>
          <w:rFonts w:ascii="Arial" w:hAnsi="Arial" w:cs="Arial"/>
          <w:sz w:val="22"/>
          <w:szCs w:val="22"/>
        </w:rPr>
        <w:t xml:space="preserve">or </w:t>
      </w:r>
      <w:r w:rsidR="003635D7" w:rsidRPr="00541551">
        <w:rPr>
          <w:rFonts w:ascii="Arial" w:hAnsi="Arial" w:cs="Arial"/>
          <w:sz w:val="22"/>
          <w:szCs w:val="22"/>
        </w:rPr>
        <w:t xml:space="preserve">make a gift (insert here instructions for how employees can give and include any deadlines). </w:t>
      </w:r>
      <w:r w:rsidR="00CB77BF">
        <w:rPr>
          <w:rFonts w:ascii="Arial" w:hAnsi="Arial" w:cs="Arial"/>
          <w:sz w:val="22"/>
          <w:szCs w:val="22"/>
        </w:rPr>
        <w:t xml:space="preserve">Visit uwatx.org/impact to see how much of an impact you can make! </w:t>
      </w:r>
    </w:p>
    <w:p w14:paraId="3FCFC45F" w14:textId="77777777" w:rsidR="003635D7" w:rsidRPr="00541551" w:rsidRDefault="003635D7" w:rsidP="003635D7">
      <w:pPr>
        <w:rPr>
          <w:rFonts w:ascii="Arial" w:hAnsi="Arial" w:cs="Arial"/>
          <w:iCs/>
          <w:sz w:val="22"/>
          <w:szCs w:val="22"/>
        </w:rPr>
      </w:pPr>
    </w:p>
    <w:p w14:paraId="20AD470E" w14:textId="77777777" w:rsidR="003635D7" w:rsidRPr="00541551" w:rsidRDefault="003635D7" w:rsidP="003635D7">
      <w:pPr>
        <w:rPr>
          <w:rFonts w:ascii="Arial" w:hAnsi="Arial" w:cs="Arial"/>
          <w:b/>
          <w:iCs/>
          <w:sz w:val="22"/>
          <w:szCs w:val="22"/>
        </w:rPr>
      </w:pPr>
      <w:r w:rsidRPr="00541551">
        <w:rPr>
          <w:rFonts w:ascii="Arial" w:hAnsi="Arial" w:cs="Arial"/>
          <w:b/>
          <w:iCs/>
          <w:sz w:val="22"/>
          <w:szCs w:val="22"/>
        </w:rPr>
        <w:t>Together, we get results:</w:t>
      </w:r>
    </w:p>
    <w:p w14:paraId="328BB60F" w14:textId="77777777" w:rsidR="003635D7" w:rsidRPr="00541551" w:rsidRDefault="003635D7" w:rsidP="003635D7">
      <w:pPr>
        <w:rPr>
          <w:rFonts w:ascii="Arial" w:hAnsi="Arial" w:cs="Arial"/>
          <w:sz w:val="22"/>
          <w:szCs w:val="22"/>
        </w:rPr>
      </w:pPr>
      <w:r w:rsidRPr="00541551">
        <w:rPr>
          <w:rFonts w:ascii="Arial" w:hAnsi="Arial" w:cs="Arial"/>
          <w:sz w:val="22"/>
          <w:szCs w:val="22"/>
        </w:rPr>
        <w:t>In the last three years, United Way for Greater Austin has helped toddlers, youth and families by focusing on the ‘pain points’ (or barriers to economic opportunity) so our community continue</w:t>
      </w:r>
      <w:r>
        <w:rPr>
          <w:rFonts w:ascii="Arial" w:hAnsi="Arial" w:cs="Arial"/>
          <w:sz w:val="22"/>
          <w:szCs w:val="22"/>
        </w:rPr>
        <w:t>s</w:t>
      </w:r>
      <w:r w:rsidRPr="00541551">
        <w:rPr>
          <w:rFonts w:ascii="Arial" w:hAnsi="Arial" w:cs="Arial"/>
          <w:sz w:val="22"/>
          <w:szCs w:val="22"/>
        </w:rPr>
        <w:t xml:space="preserve"> to thrive. Through strategic programs, UWATX has:</w:t>
      </w:r>
    </w:p>
    <w:p w14:paraId="34D42C5A" w14:textId="1852C12B" w:rsidR="003635D7" w:rsidRPr="00541551" w:rsidRDefault="003635D7" w:rsidP="003635D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41551">
        <w:rPr>
          <w:rFonts w:ascii="Arial" w:hAnsi="Arial" w:cs="Arial"/>
          <w:sz w:val="22"/>
          <w:szCs w:val="22"/>
        </w:rPr>
        <w:t>Dramatically increased the number of quality</w:t>
      </w:r>
      <w:r w:rsidR="00BA6050">
        <w:rPr>
          <w:rFonts w:ascii="Arial" w:hAnsi="Arial" w:cs="Arial"/>
          <w:sz w:val="22"/>
          <w:szCs w:val="22"/>
        </w:rPr>
        <w:t>-rated</w:t>
      </w:r>
      <w:r w:rsidRPr="00541551">
        <w:rPr>
          <w:rFonts w:ascii="Arial" w:hAnsi="Arial" w:cs="Arial"/>
          <w:sz w:val="22"/>
          <w:szCs w:val="22"/>
        </w:rPr>
        <w:t xml:space="preserve"> </w:t>
      </w:r>
      <w:r w:rsidR="00D115D0" w:rsidRPr="00541551">
        <w:rPr>
          <w:rFonts w:ascii="Arial" w:hAnsi="Arial" w:cs="Arial"/>
          <w:sz w:val="22"/>
          <w:szCs w:val="22"/>
        </w:rPr>
        <w:t>childcare</w:t>
      </w:r>
      <w:r w:rsidRPr="00541551">
        <w:rPr>
          <w:rFonts w:ascii="Arial" w:hAnsi="Arial" w:cs="Arial"/>
          <w:sz w:val="22"/>
          <w:szCs w:val="22"/>
        </w:rPr>
        <w:t xml:space="preserve"> centers serving</w:t>
      </w:r>
      <w:r w:rsidR="00561171">
        <w:rPr>
          <w:rFonts w:ascii="Arial" w:hAnsi="Arial" w:cs="Arial"/>
          <w:sz w:val="22"/>
          <w:szCs w:val="22"/>
        </w:rPr>
        <w:t xml:space="preserve"> 700 to 1,000</w:t>
      </w:r>
      <w:r w:rsidRPr="00541551">
        <w:rPr>
          <w:rFonts w:ascii="Arial" w:hAnsi="Arial" w:cs="Arial"/>
          <w:sz w:val="22"/>
          <w:szCs w:val="22"/>
        </w:rPr>
        <w:t xml:space="preserve"> </w:t>
      </w:r>
      <w:r w:rsidR="00561171">
        <w:rPr>
          <w:rFonts w:ascii="Arial" w:hAnsi="Arial" w:cs="Arial"/>
          <w:sz w:val="22"/>
          <w:szCs w:val="22"/>
        </w:rPr>
        <w:t>low-income children all over Austin.</w:t>
      </w:r>
      <w:r w:rsidR="00BA6050">
        <w:rPr>
          <w:rFonts w:ascii="Arial" w:hAnsi="Arial" w:cs="Arial"/>
          <w:sz w:val="22"/>
          <w:szCs w:val="22"/>
        </w:rPr>
        <w:t xml:space="preserve"> </w:t>
      </w:r>
    </w:p>
    <w:p w14:paraId="4AB63670" w14:textId="77777777" w:rsidR="00F91E87" w:rsidRPr="00541551" w:rsidRDefault="00F91E87" w:rsidP="00F91E87">
      <w:pPr>
        <w:numPr>
          <w:ilvl w:val="0"/>
          <w:numId w:val="1"/>
        </w:numPr>
        <w:rPr>
          <w:rStyle w:val="Emphasis"/>
        </w:rPr>
      </w:pPr>
      <w:r w:rsidRPr="00541551">
        <w:rPr>
          <w:rFonts w:ascii="Arial" w:hAnsi="Arial" w:cs="Arial"/>
          <w:sz w:val="22"/>
          <w:szCs w:val="22"/>
        </w:rPr>
        <w:t xml:space="preserve">Helped </w:t>
      </w:r>
      <w:r>
        <w:rPr>
          <w:rFonts w:ascii="Arial" w:hAnsi="Arial" w:cs="Arial"/>
          <w:b/>
          <w:sz w:val="22"/>
          <w:szCs w:val="22"/>
        </w:rPr>
        <w:t>1,300+</w:t>
      </w:r>
      <w:r w:rsidRPr="005415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middle school </w:t>
      </w:r>
      <w:r w:rsidRPr="00541551">
        <w:rPr>
          <w:rFonts w:ascii="Arial" w:hAnsi="Arial" w:cs="Arial"/>
          <w:sz w:val="22"/>
          <w:szCs w:val="22"/>
        </w:rPr>
        <w:t xml:space="preserve">students </w:t>
      </w:r>
      <w:r>
        <w:rPr>
          <w:rFonts w:ascii="Arial" w:hAnsi="Arial" w:cs="Arial"/>
          <w:sz w:val="22"/>
          <w:szCs w:val="22"/>
        </w:rPr>
        <w:t xml:space="preserve">receive behavioral, mentoring, afterschool and tutoring services in the 2013-14 school year. </w:t>
      </w:r>
    </w:p>
    <w:p w14:paraId="5B67CB2B" w14:textId="0CA554E9" w:rsidR="00561171" w:rsidRDefault="00D115D0" w:rsidP="00561171">
      <w:pPr>
        <w:numPr>
          <w:ilvl w:val="0"/>
          <w:numId w:val="1"/>
        </w:numPr>
        <w:rPr>
          <w:rStyle w:val="Emphasis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>M</w:t>
      </w:r>
      <w:r w:rsidR="00115D12">
        <w:rPr>
          <w:rStyle w:val="Emphasis"/>
          <w:rFonts w:ascii="Arial" w:hAnsi="Arial" w:cs="Arial"/>
          <w:i w:val="0"/>
          <w:sz w:val="22"/>
          <w:szCs w:val="22"/>
        </w:rPr>
        <w:t>ore than 1,5</w:t>
      </w:r>
      <w:r w:rsidR="00A613D9">
        <w:rPr>
          <w:rStyle w:val="Emphasis"/>
          <w:rFonts w:ascii="Arial" w:hAnsi="Arial" w:cs="Arial"/>
          <w:i w:val="0"/>
          <w:sz w:val="22"/>
          <w:szCs w:val="22"/>
        </w:rPr>
        <w:t>00 employees have received Learn Where you Earn financial e</w:t>
      </w:r>
      <w:bookmarkStart w:id="0" w:name="_GoBack"/>
      <w:bookmarkEnd w:id="0"/>
      <w:r w:rsidR="00A613D9">
        <w:rPr>
          <w:rStyle w:val="Emphasis"/>
          <w:rFonts w:ascii="Arial" w:hAnsi="Arial" w:cs="Arial"/>
          <w:i w:val="0"/>
          <w:sz w:val="22"/>
          <w:szCs w:val="22"/>
        </w:rPr>
        <w:t>ducation classes since 2012, with 93% reporting taking steps towards a positive financial goal</w:t>
      </w:r>
      <w:r w:rsidR="00A613D9">
        <w:rPr>
          <w:rFonts w:ascii="Verdana" w:eastAsiaTheme="minorEastAsia" w:hAnsi="Verdana" w:cs="Verdana"/>
        </w:rPr>
        <w:t>.</w:t>
      </w:r>
    </w:p>
    <w:p w14:paraId="51FC6271" w14:textId="4CB13765" w:rsidR="003635D7" w:rsidRPr="00561171" w:rsidRDefault="003635D7" w:rsidP="00561171">
      <w:pPr>
        <w:numPr>
          <w:ilvl w:val="0"/>
          <w:numId w:val="1"/>
        </w:numPr>
        <w:rPr>
          <w:i/>
          <w:iCs/>
        </w:rPr>
      </w:pPr>
      <w:r w:rsidRPr="00561171">
        <w:rPr>
          <w:rStyle w:val="Emphasis"/>
          <w:rFonts w:ascii="Arial" w:hAnsi="Arial" w:cs="Arial"/>
          <w:i w:val="0"/>
          <w:sz w:val="22"/>
          <w:szCs w:val="22"/>
        </w:rPr>
        <w:t xml:space="preserve">Answered a total </w:t>
      </w:r>
      <w:r w:rsidR="00561171">
        <w:rPr>
          <w:rStyle w:val="Emphasis"/>
          <w:rFonts w:ascii="Arial" w:hAnsi="Arial" w:cs="Arial"/>
          <w:b/>
          <w:i w:val="0"/>
          <w:sz w:val="22"/>
          <w:szCs w:val="22"/>
        </w:rPr>
        <w:t>of 327,935</w:t>
      </w:r>
      <w:r w:rsidRPr="00561171">
        <w:rPr>
          <w:rStyle w:val="Emphasis"/>
          <w:rFonts w:ascii="Arial" w:hAnsi="Arial" w:cs="Arial"/>
          <w:i w:val="0"/>
          <w:sz w:val="22"/>
          <w:szCs w:val="22"/>
        </w:rPr>
        <w:t xml:space="preserve"> calls for assistance in 201</w:t>
      </w:r>
      <w:r w:rsidR="00561171">
        <w:rPr>
          <w:rStyle w:val="Emphasis"/>
          <w:rFonts w:ascii="Arial" w:hAnsi="Arial" w:cs="Arial"/>
          <w:i w:val="0"/>
          <w:sz w:val="22"/>
          <w:szCs w:val="22"/>
        </w:rPr>
        <w:t>4</w:t>
      </w:r>
      <w:r w:rsidR="00BA6050" w:rsidRPr="00561171">
        <w:rPr>
          <w:rStyle w:val="Emphasis"/>
          <w:rFonts w:ascii="Arial" w:hAnsi="Arial" w:cs="Arial"/>
          <w:i w:val="0"/>
          <w:sz w:val="22"/>
          <w:szCs w:val="22"/>
        </w:rPr>
        <w:t>.</w:t>
      </w:r>
    </w:p>
    <w:p w14:paraId="5A59643D" w14:textId="77777777" w:rsidR="003635D7" w:rsidRPr="00541551" w:rsidRDefault="003635D7" w:rsidP="003635D7">
      <w:pPr>
        <w:rPr>
          <w:rFonts w:ascii="Arial" w:hAnsi="Arial" w:cs="Arial"/>
          <w:sz w:val="22"/>
          <w:szCs w:val="22"/>
        </w:rPr>
      </w:pPr>
    </w:p>
    <w:p w14:paraId="3267542C" w14:textId="77777777" w:rsidR="003635D7" w:rsidRPr="00541551" w:rsidRDefault="003635D7" w:rsidP="003635D7">
      <w:pPr>
        <w:rPr>
          <w:rFonts w:ascii="Arial" w:hAnsi="Arial" w:cs="Arial"/>
          <w:b/>
          <w:sz w:val="22"/>
          <w:szCs w:val="22"/>
        </w:rPr>
      </w:pPr>
      <w:r w:rsidRPr="00541551">
        <w:rPr>
          <w:rFonts w:ascii="Arial" w:hAnsi="Arial" w:cs="Arial"/>
          <w:sz w:val="22"/>
          <w:szCs w:val="22"/>
        </w:rPr>
        <w:t xml:space="preserve">Thanks to the generosity of people like you, United Way is </w:t>
      </w:r>
      <w:r>
        <w:rPr>
          <w:rFonts w:ascii="Arial" w:hAnsi="Arial" w:cs="Arial"/>
          <w:sz w:val="22"/>
          <w:szCs w:val="22"/>
        </w:rPr>
        <w:t>changing</w:t>
      </w:r>
      <w:r w:rsidRPr="00541551">
        <w:rPr>
          <w:rFonts w:ascii="Arial" w:hAnsi="Arial" w:cs="Arial"/>
          <w:sz w:val="22"/>
          <w:szCs w:val="22"/>
        </w:rPr>
        <w:t xml:space="preserve"> our community for the better.  </w:t>
      </w:r>
      <w:r w:rsidRPr="00541551">
        <w:rPr>
          <w:rFonts w:ascii="Arial" w:hAnsi="Arial" w:cs="Arial"/>
          <w:b/>
          <w:sz w:val="22"/>
          <w:szCs w:val="22"/>
        </w:rPr>
        <w:t>Please help us finish our campaign strong by making a gift today!</w:t>
      </w:r>
    </w:p>
    <w:p w14:paraId="4114F7EC" w14:textId="77777777" w:rsidR="003635D7" w:rsidRPr="00541551" w:rsidRDefault="003635D7" w:rsidP="003635D7">
      <w:pPr>
        <w:rPr>
          <w:rFonts w:ascii="Arial" w:hAnsi="Arial" w:cs="Arial"/>
          <w:sz w:val="22"/>
          <w:szCs w:val="22"/>
        </w:rPr>
      </w:pPr>
    </w:p>
    <w:p w14:paraId="5C77EDB4" w14:textId="77777777" w:rsidR="003635D7" w:rsidRPr="00541551" w:rsidRDefault="003635D7" w:rsidP="003635D7">
      <w:pPr>
        <w:rPr>
          <w:rFonts w:ascii="Arial" w:hAnsi="Arial" w:cs="Arial"/>
          <w:sz w:val="22"/>
          <w:szCs w:val="22"/>
        </w:rPr>
      </w:pPr>
      <w:r w:rsidRPr="00541551">
        <w:rPr>
          <w:rFonts w:ascii="Arial" w:hAnsi="Arial" w:cs="Arial"/>
          <w:sz w:val="22"/>
          <w:szCs w:val="22"/>
        </w:rPr>
        <w:t>Gratefully,</w:t>
      </w:r>
    </w:p>
    <w:p w14:paraId="7FE6EB7A" w14:textId="77777777" w:rsidR="003635D7" w:rsidRPr="00541551" w:rsidRDefault="003635D7" w:rsidP="003635D7">
      <w:pPr>
        <w:rPr>
          <w:rFonts w:ascii="Arial" w:hAnsi="Arial" w:cs="Arial"/>
          <w:sz w:val="22"/>
          <w:szCs w:val="22"/>
        </w:rPr>
      </w:pPr>
    </w:p>
    <w:p w14:paraId="58E4A666" w14:textId="77777777" w:rsidR="003635D7" w:rsidRPr="00541551" w:rsidRDefault="003635D7" w:rsidP="003635D7">
      <w:pPr>
        <w:rPr>
          <w:rFonts w:ascii="Arial" w:hAnsi="Arial" w:cs="Arial"/>
          <w:sz w:val="22"/>
          <w:szCs w:val="22"/>
        </w:rPr>
      </w:pPr>
      <w:r w:rsidRPr="00541551">
        <w:rPr>
          <w:rFonts w:ascii="Arial" w:hAnsi="Arial" w:cs="Arial"/>
          <w:sz w:val="22"/>
          <w:szCs w:val="22"/>
        </w:rPr>
        <w:t xml:space="preserve">(Company’s Employee Campaign Leader(s)) </w:t>
      </w:r>
    </w:p>
    <w:p w14:paraId="56D0734A" w14:textId="77777777" w:rsidR="003635D7" w:rsidRPr="00541551" w:rsidRDefault="003635D7" w:rsidP="003635D7">
      <w:pPr>
        <w:rPr>
          <w:rFonts w:ascii="Arial" w:hAnsi="Arial" w:cs="Arial"/>
          <w:b/>
          <w:sz w:val="22"/>
          <w:szCs w:val="22"/>
        </w:rPr>
      </w:pPr>
      <w:r w:rsidRPr="00541551">
        <w:rPr>
          <w:rFonts w:ascii="Arial" w:hAnsi="Arial" w:cs="Arial"/>
          <w:b/>
          <w:sz w:val="22"/>
          <w:szCs w:val="22"/>
        </w:rPr>
        <w:t>(Company name) employees MAKE AUSTIN GREATER</w:t>
      </w:r>
    </w:p>
    <w:p w14:paraId="15E3CEBA" w14:textId="77777777" w:rsidR="00843495" w:rsidRPr="00843495" w:rsidRDefault="00D115D0" w:rsidP="00C66BAF">
      <w:pPr>
        <w:rPr>
          <w:rFonts w:ascii="Arial" w:hAnsi="Arial"/>
          <w:sz w:val="22"/>
          <w:szCs w:val="22"/>
        </w:rPr>
      </w:pPr>
    </w:p>
    <w:sectPr w:rsidR="00843495" w:rsidRPr="00843495" w:rsidSect="00843495">
      <w:headerReference w:type="default" r:id="rId10"/>
      <w:pgSz w:w="12240" w:h="15840"/>
      <w:pgMar w:top="1620" w:right="414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9238E" w14:textId="77777777" w:rsidR="00C6709C" w:rsidRDefault="00C6709C" w:rsidP="001F1C9E">
      <w:r>
        <w:separator/>
      </w:r>
    </w:p>
  </w:endnote>
  <w:endnote w:type="continuationSeparator" w:id="0">
    <w:p w14:paraId="6C9CB5F9" w14:textId="77777777" w:rsidR="00C6709C" w:rsidRDefault="00C6709C" w:rsidP="001F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E7E2D" w14:textId="77777777" w:rsidR="00C6709C" w:rsidRDefault="00C6709C" w:rsidP="001F1C9E">
      <w:r>
        <w:separator/>
      </w:r>
    </w:p>
  </w:footnote>
  <w:footnote w:type="continuationSeparator" w:id="0">
    <w:p w14:paraId="39278877" w14:textId="77777777" w:rsidR="00C6709C" w:rsidRDefault="00C6709C" w:rsidP="001F1C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E181B" w14:textId="77777777" w:rsidR="001F1C9E" w:rsidRDefault="003635D7" w:rsidP="001F1C9E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0399B3" wp14:editId="3E2C5965">
          <wp:simplePos x="0" y="0"/>
          <wp:positionH relativeFrom="column">
            <wp:posOffset>-694056</wp:posOffset>
          </wp:positionH>
          <wp:positionV relativeFrom="paragraph">
            <wp:posOffset>-465455</wp:posOffset>
          </wp:positionV>
          <wp:extent cx="7771985" cy="1005818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85" cy="1005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547"/>
    <w:multiLevelType w:val="hybridMultilevel"/>
    <w:tmpl w:val="9FEC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C"/>
    <w:rsid w:val="00115D12"/>
    <w:rsid w:val="001B3364"/>
    <w:rsid w:val="003635D7"/>
    <w:rsid w:val="0055648E"/>
    <w:rsid w:val="00561171"/>
    <w:rsid w:val="006017F3"/>
    <w:rsid w:val="00791704"/>
    <w:rsid w:val="00804F1C"/>
    <w:rsid w:val="00A613D9"/>
    <w:rsid w:val="00AB45EF"/>
    <w:rsid w:val="00BA6050"/>
    <w:rsid w:val="00BF7349"/>
    <w:rsid w:val="00C6709C"/>
    <w:rsid w:val="00CB77BF"/>
    <w:rsid w:val="00D115D0"/>
    <w:rsid w:val="00D36B3C"/>
    <w:rsid w:val="00D51FBC"/>
    <w:rsid w:val="00E358AC"/>
    <w:rsid w:val="00EF21EA"/>
    <w:rsid w:val="00F9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37E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handsoncentraltexas.org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KTG:Branding:UWATX_Digital%20Letterhead%20Template.dotx" TargetMode="External"/></Relationships>
</file>

<file path=word/theme/theme1.xml><?xml version="1.0" encoding="utf-8"?>
<a:theme xmlns:a="http://schemas.openxmlformats.org/drawingml/2006/main" name="UWATX">
  <a:themeElements>
    <a:clrScheme name="UWATX Red">
      <a:dk1>
        <a:srgbClr val="5B6770"/>
      </a:dk1>
      <a:lt1>
        <a:sysClr val="window" lastClr="FFFFFF"/>
      </a:lt1>
      <a:dk2>
        <a:srgbClr val="A4343A"/>
      </a:dk2>
      <a:lt2>
        <a:srgbClr val="EF3340"/>
      </a:lt2>
      <a:accent1>
        <a:srgbClr val="59CBE8"/>
      </a:accent1>
      <a:accent2>
        <a:srgbClr val="FFC72C"/>
      </a:accent2>
      <a:accent3>
        <a:srgbClr val="00BFB3"/>
      </a:accent3>
      <a:accent4>
        <a:srgbClr val="84329B"/>
      </a:accent4>
      <a:accent5>
        <a:srgbClr val="EF3340"/>
      </a:accent5>
      <a:accent6>
        <a:srgbClr val="003DA5"/>
      </a:accent6>
      <a:hlink>
        <a:srgbClr val="EF3340"/>
      </a:hlink>
      <a:folHlink>
        <a:srgbClr val="A4343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67CDE4-E893-3549-8E53-F8CA0C5C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UWATX_Digital Letterhead Template.dotx</Template>
  <TotalTime>12</TotalTime>
  <Pages>1</Pages>
  <Words>278</Words>
  <Characters>1589</Characters>
  <Application>Microsoft Macintosh Word</Application>
  <DocSecurity>0</DocSecurity>
  <Lines>13</Lines>
  <Paragraphs>3</Paragraphs>
  <ScaleCrop>false</ScaleCrop>
  <Company>Creative Suitcase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Angelica Velazquez</cp:lastModifiedBy>
  <cp:revision>7</cp:revision>
  <cp:lastPrinted>2013-08-05T21:01:00Z</cp:lastPrinted>
  <dcterms:created xsi:type="dcterms:W3CDTF">2015-08-07T05:41:00Z</dcterms:created>
  <dcterms:modified xsi:type="dcterms:W3CDTF">2015-08-31T15:11:00Z</dcterms:modified>
</cp:coreProperties>
</file>