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3789" w14:textId="77777777" w:rsidR="009014B4" w:rsidRPr="00A879B5" w:rsidRDefault="009014B4" w:rsidP="009014B4">
      <w:pPr>
        <w:rPr>
          <w:rFonts w:ascii="Arial" w:hAnsi="Arial" w:cs="Arial"/>
          <w:i/>
          <w:sz w:val="22"/>
          <w:szCs w:val="22"/>
        </w:rPr>
      </w:pPr>
      <w:r w:rsidRPr="00A879B5">
        <w:rPr>
          <w:rFonts w:ascii="Arial" w:hAnsi="Arial" w:cs="Arial"/>
          <w:i/>
          <w:sz w:val="22"/>
          <w:szCs w:val="22"/>
          <w:u w:val="single"/>
        </w:rPr>
        <w:t>Subject line</w:t>
      </w:r>
      <w:r w:rsidRPr="00A879B5">
        <w:rPr>
          <w:rFonts w:ascii="Arial" w:hAnsi="Arial" w:cs="Arial"/>
          <w:i/>
          <w:sz w:val="22"/>
          <w:szCs w:val="22"/>
        </w:rPr>
        <w:t>:  United Way Helps Students Grow</w:t>
      </w:r>
    </w:p>
    <w:p w14:paraId="3B955976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14:paraId="6B95E3C6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14:paraId="70500FF3" w14:textId="17DBD79B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  <w:r w:rsidRPr="000C4786">
        <w:rPr>
          <w:rFonts w:ascii="Arial" w:hAnsi="Arial" w:cs="Arial"/>
          <w:sz w:val="22"/>
          <w:szCs w:val="22"/>
        </w:rPr>
        <w:t xml:space="preserve">Did you realize that </w:t>
      </w:r>
      <w:r w:rsidR="00A879B5">
        <w:rPr>
          <w:rFonts w:ascii="Arial" w:hAnsi="Arial" w:cs="Arial"/>
          <w:sz w:val="22"/>
          <w:szCs w:val="22"/>
        </w:rPr>
        <w:t xml:space="preserve">students who are held back are </w:t>
      </w:r>
      <w:r w:rsidR="00A879B5" w:rsidRPr="00B9689E">
        <w:rPr>
          <w:rFonts w:ascii="Arial" w:hAnsi="Arial" w:cs="Arial"/>
          <w:b/>
          <w:sz w:val="22"/>
          <w:szCs w:val="22"/>
        </w:rPr>
        <w:t xml:space="preserve">7 times </w:t>
      </w:r>
      <w:r w:rsidR="00A879B5">
        <w:rPr>
          <w:rFonts w:ascii="Arial" w:hAnsi="Arial" w:cs="Arial"/>
          <w:sz w:val="22"/>
          <w:szCs w:val="22"/>
        </w:rPr>
        <w:t xml:space="preserve">more likely to drop out? </w:t>
      </w:r>
      <w:hyperlink r:id="rId9" w:history="1">
        <w:r w:rsidRPr="009014B4">
          <w:rPr>
            <w:rStyle w:val="Hyperlink"/>
            <w:rFonts w:ascii="Arial" w:hAnsi="Arial" w:cs="Arial"/>
            <w:sz w:val="22"/>
            <w:szCs w:val="22"/>
          </w:rPr>
          <w:t xml:space="preserve">United Way’s </w:t>
        </w:r>
        <w:r w:rsidRPr="009014B4">
          <w:rPr>
            <w:rStyle w:val="Hyperlink"/>
            <w:rFonts w:ascii="Arial" w:hAnsi="Arial" w:cs="Arial"/>
            <w:b/>
            <w:sz w:val="22"/>
            <w:szCs w:val="22"/>
          </w:rPr>
          <w:t>Target Graduation</w:t>
        </w:r>
        <w:r w:rsidRPr="009014B4">
          <w:rPr>
            <w:rStyle w:val="Hyperlink"/>
            <w:rFonts w:ascii="Arial" w:hAnsi="Arial" w:cs="Arial"/>
            <w:sz w:val="22"/>
            <w:szCs w:val="22"/>
          </w:rPr>
          <w:t xml:space="preserve"> program</w:t>
        </w:r>
      </w:hyperlink>
      <w:r w:rsidRPr="000C4786">
        <w:rPr>
          <w:rFonts w:ascii="Arial" w:hAnsi="Arial" w:cs="Arial"/>
          <w:sz w:val="22"/>
          <w:szCs w:val="22"/>
        </w:rPr>
        <w:t xml:space="preserve"> helps increase the odds that students will graduate from high school ready for college, work and life by connecting parents, students and schools with quality support services.</w:t>
      </w:r>
      <w:r w:rsidR="00390859">
        <w:rPr>
          <w:rFonts w:ascii="Arial" w:hAnsi="Arial" w:cs="Arial"/>
          <w:sz w:val="22"/>
          <w:szCs w:val="22"/>
        </w:rPr>
        <w:t xml:space="preserve"> </w:t>
      </w:r>
    </w:p>
    <w:p w14:paraId="4A80C235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14:paraId="48A73881" w14:textId="61EC0AE1" w:rsidR="009014B4" w:rsidRPr="00390859" w:rsidRDefault="00390859" w:rsidP="00390859">
      <w:pPr>
        <w:rPr>
          <w:rFonts w:ascii="Arial" w:hAnsi="Arial" w:cs="Arial"/>
          <w:iCs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Thanks to the support of people like you, </w:t>
      </w:r>
      <w:r w:rsidR="00E153EA">
        <w:rPr>
          <w:rFonts w:ascii="Arial" w:hAnsi="Arial"/>
          <w:sz w:val="22"/>
          <w:szCs w:val="22"/>
        </w:rPr>
        <w:t>this past year we helped 1,300+ students get mentoring, tutoring, and quality afterschool programming – and it worked! 89% o</w:t>
      </w:r>
      <w:r w:rsidR="00E153EA">
        <w:rPr>
          <w:rFonts w:ascii="Arial" w:hAnsi="Arial"/>
          <w:sz w:val="22"/>
          <w:szCs w:val="22"/>
        </w:rPr>
        <w:t>f the middle school teachers said</w:t>
      </w:r>
      <w:r w:rsidR="00E153EA">
        <w:rPr>
          <w:rFonts w:ascii="Arial" w:hAnsi="Arial"/>
          <w:sz w:val="22"/>
          <w:szCs w:val="22"/>
        </w:rPr>
        <w:t xml:space="preserve"> the support services are impacting their student’s academic performance. </w:t>
      </w:r>
      <w:bookmarkStart w:id="0" w:name="_GoBack"/>
      <w:bookmarkEnd w:id="0"/>
    </w:p>
    <w:p w14:paraId="522F911E" w14:textId="77777777" w:rsidR="009014B4" w:rsidRPr="000C4786" w:rsidRDefault="009014B4" w:rsidP="009014B4">
      <w:pPr>
        <w:pStyle w:val="Heading4"/>
        <w:shd w:val="clear" w:color="auto" w:fill="FFFFFF"/>
        <w:rPr>
          <w:rStyle w:val="Emphasis"/>
        </w:rPr>
      </w:pPr>
      <w:r w:rsidRPr="000C4786">
        <w:rPr>
          <w:rStyle w:val="Emphasis"/>
          <w:rFonts w:cs="Arial"/>
          <w:i/>
          <w:color w:val="auto"/>
        </w:rPr>
        <w:t>HOW YOU CAN HELP</w:t>
      </w:r>
    </w:p>
    <w:p w14:paraId="05DF0717" w14:textId="77777777" w:rsidR="009014B4" w:rsidRPr="000C4786" w:rsidRDefault="009014B4" w:rsidP="009014B4">
      <w:pPr>
        <w:rPr>
          <w:rFonts w:ascii="Arial" w:hAnsi="Arial" w:cs="Arial"/>
          <w:iCs/>
          <w:sz w:val="22"/>
          <w:szCs w:val="22"/>
        </w:rPr>
      </w:pPr>
      <w:r w:rsidRPr="000C4786">
        <w:rPr>
          <w:rStyle w:val="Emphasis"/>
          <w:rFonts w:ascii="Arial" w:hAnsi="Arial" w:cs="Arial"/>
          <w:i w:val="0"/>
          <w:sz w:val="22"/>
          <w:szCs w:val="22"/>
        </w:rPr>
        <w:t>Your $5-per-paycheck contribution to United Way</w:t>
      </w:r>
      <w:r w:rsidR="00390859">
        <w:rPr>
          <w:rStyle w:val="Emphasis"/>
          <w:rFonts w:ascii="Arial" w:hAnsi="Arial" w:cs="Arial"/>
          <w:i w:val="0"/>
          <w:sz w:val="22"/>
          <w:szCs w:val="22"/>
        </w:rPr>
        <w:t xml:space="preserve"> for Greater Austin will help 48</w:t>
      </w:r>
      <w:r w:rsidRPr="000C4786">
        <w:rPr>
          <w:rStyle w:val="Emphasis"/>
          <w:rFonts w:ascii="Arial" w:hAnsi="Arial" w:cs="Arial"/>
          <w:i w:val="0"/>
          <w:sz w:val="22"/>
          <w:szCs w:val="22"/>
        </w:rPr>
        <w:t xml:space="preserve"> students improve their academic performance through tutoring.  </w:t>
      </w:r>
      <w:proofErr w:type="gramStart"/>
      <w:r w:rsidRPr="000C4786">
        <w:rPr>
          <w:rFonts w:ascii="Arial" w:hAnsi="Arial" w:cs="Arial"/>
          <w:sz w:val="22"/>
          <w:szCs w:val="22"/>
        </w:rPr>
        <w:t>To make a gift to United Way by (insert campaign deadline here), (insert here instructions for how employees can give).</w:t>
      </w:r>
      <w:proofErr w:type="gramEnd"/>
      <w:r w:rsidRPr="000C4786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</w:p>
    <w:p w14:paraId="581FB301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14:paraId="5323094D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  <w:r w:rsidRPr="000C4786">
        <w:rPr>
          <w:rFonts w:ascii="Arial" w:hAnsi="Arial" w:cs="Arial"/>
          <w:sz w:val="22"/>
          <w:szCs w:val="22"/>
        </w:rPr>
        <w:t>Thank you for your consideration on how you can make a positive impact in our community!</w:t>
      </w:r>
    </w:p>
    <w:p w14:paraId="0228A3F2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14:paraId="6C262DA3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  <w:r w:rsidRPr="000C4786">
        <w:rPr>
          <w:rFonts w:ascii="Arial" w:hAnsi="Arial" w:cs="Arial"/>
          <w:sz w:val="22"/>
          <w:szCs w:val="22"/>
        </w:rPr>
        <w:t>Gratefully,</w:t>
      </w:r>
    </w:p>
    <w:p w14:paraId="0FB1C54D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14:paraId="31EAC190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  <w:r w:rsidRPr="000C4786">
        <w:rPr>
          <w:rFonts w:ascii="Arial" w:hAnsi="Arial" w:cs="Arial"/>
          <w:sz w:val="22"/>
          <w:szCs w:val="22"/>
        </w:rPr>
        <w:t xml:space="preserve">(Company’s Employee Campaign Leader(s)) </w:t>
      </w:r>
    </w:p>
    <w:p w14:paraId="161079B2" w14:textId="77777777" w:rsidR="009014B4" w:rsidRPr="000C4786" w:rsidRDefault="009014B4" w:rsidP="009014B4">
      <w:pPr>
        <w:rPr>
          <w:rFonts w:ascii="Arial" w:hAnsi="Arial" w:cs="Arial"/>
          <w:b/>
          <w:sz w:val="22"/>
          <w:szCs w:val="22"/>
        </w:rPr>
      </w:pPr>
      <w:r w:rsidRPr="000C4786">
        <w:rPr>
          <w:rFonts w:ascii="Arial" w:hAnsi="Arial" w:cs="Arial"/>
          <w:b/>
          <w:sz w:val="22"/>
          <w:szCs w:val="22"/>
        </w:rPr>
        <w:t>(Company name) employees MAKE AUSTIN GREATER</w:t>
      </w:r>
    </w:p>
    <w:p w14:paraId="111966FA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14:paraId="169038F9" w14:textId="77777777" w:rsidR="00843495" w:rsidRPr="009014B4" w:rsidRDefault="00E153EA" w:rsidP="009014B4">
      <w:pPr>
        <w:rPr>
          <w:szCs w:val="22"/>
        </w:rPr>
      </w:pPr>
    </w:p>
    <w:sectPr w:rsidR="00843495" w:rsidRPr="009014B4" w:rsidSect="00843495">
      <w:headerReference w:type="default" r:id="rId10"/>
      <w:pgSz w:w="12240" w:h="15840"/>
      <w:pgMar w:top="1620" w:right="414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83D86" w14:textId="77777777" w:rsidR="00C6709C" w:rsidRDefault="00C6709C" w:rsidP="001F1C9E">
      <w:r>
        <w:separator/>
      </w:r>
    </w:p>
  </w:endnote>
  <w:endnote w:type="continuationSeparator" w:id="0">
    <w:p w14:paraId="2AB153F3" w14:textId="77777777" w:rsidR="00C6709C" w:rsidRDefault="00C6709C" w:rsidP="001F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66C1E" w14:textId="77777777" w:rsidR="00C6709C" w:rsidRDefault="00C6709C" w:rsidP="001F1C9E">
      <w:r>
        <w:separator/>
      </w:r>
    </w:p>
  </w:footnote>
  <w:footnote w:type="continuationSeparator" w:id="0">
    <w:p w14:paraId="074C86EA" w14:textId="77777777" w:rsidR="00C6709C" w:rsidRDefault="00C6709C" w:rsidP="001F1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52211" w14:textId="77777777" w:rsidR="001F1C9E" w:rsidRDefault="009014B4" w:rsidP="001F1C9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40F050" wp14:editId="1250185D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735DC"/>
    <w:multiLevelType w:val="hybridMultilevel"/>
    <w:tmpl w:val="73DE789A"/>
    <w:lvl w:ilvl="0" w:tplc="DBBC76E4">
      <w:start w:val="201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13639B"/>
    <w:rsid w:val="001B3364"/>
    <w:rsid w:val="003635D7"/>
    <w:rsid w:val="00366AD8"/>
    <w:rsid w:val="00390859"/>
    <w:rsid w:val="0055648E"/>
    <w:rsid w:val="005671AE"/>
    <w:rsid w:val="006017F3"/>
    <w:rsid w:val="00804F1C"/>
    <w:rsid w:val="009014B4"/>
    <w:rsid w:val="00A879B5"/>
    <w:rsid w:val="00B9689E"/>
    <w:rsid w:val="00BF7349"/>
    <w:rsid w:val="00C6709C"/>
    <w:rsid w:val="00D56B9B"/>
    <w:rsid w:val="00E153EA"/>
    <w:rsid w:val="00EF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31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styleId="ListParagraph">
    <w:name w:val="List Paragraph"/>
    <w:basedOn w:val="Normal"/>
    <w:rsid w:val="0039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styleId="ListParagraph">
    <w:name w:val="List Paragraph"/>
    <w:basedOn w:val="Normal"/>
    <w:rsid w:val="0039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unitedwayaustin.org/strategic-programs/target-graduation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EA160B-B307-C34B-A0A8-1D69D162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6</TotalTime>
  <Pages>1</Pages>
  <Words>175</Words>
  <Characters>1004</Characters>
  <Application>Microsoft Macintosh Word</Application>
  <DocSecurity>0</DocSecurity>
  <Lines>8</Lines>
  <Paragraphs>2</Paragraphs>
  <ScaleCrop>false</ScaleCrop>
  <Company>Creative Suitcase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Angelica Velazquez</cp:lastModifiedBy>
  <cp:revision>5</cp:revision>
  <cp:lastPrinted>2015-08-07T14:10:00Z</cp:lastPrinted>
  <dcterms:created xsi:type="dcterms:W3CDTF">2015-08-07T13:26:00Z</dcterms:created>
  <dcterms:modified xsi:type="dcterms:W3CDTF">2015-08-07T16:58:00Z</dcterms:modified>
</cp:coreProperties>
</file>