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6CA6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  <w:u w:val="single"/>
        </w:rPr>
        <w:t>Subject line</w:t>
      </w:r>
      <w:r w:rsidRPr="00231A6C">
        <w:rPr>
          <w:rFonts w:ascii="Arial" w:hAnsi="Arial" w:cs="Arial"/>
          <w:sz w:val="22"/>
          <w:szCs w:val="22"/>
        </w:rPr>
        <w:t>:  Thanks for making Austin greater!</w:t>
      </w:r>
    </w:p>
    <w:p w14:paraId="02270D00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2F2A73AC" w14:textId="77777777"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THANK YOU!</w:t>
      </w:r>
    </w:p>
    <w:p w14:paraId="0AA44995" w14:textId="06D1B7BC" w:rsidR="000F010B" w:rsidRPr="00DA263B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Thanks to ever</w:t>
      </w:r>
      <w:r w:rsidR="00A21A4C">
        <w:rPr>
          <w:rFonts w:ascii="Arial" w:hAnsi="Arial" w:cs="Arial"/>
          <w:sz w:val="22"/>
          <w:szCs w:val="22"/>
        </w:rPr>
        <w:t>yone who contributed to our 2015</w:t>
      </w:r>
      <w:r w:rsidRPr="00231A6C">
        <w:rPr>
          <w:rFonts w:ascii="Arial" w:hAnsi="Arial" w:cs="Arial"/>
          <w:sz w:val="22"/>
          <w:szCs w:val="22"/>
        </w:rPr>
        <w:t xml:space="preserve"> United Way campaign and for all who participated in the campaign events.  </w:t>
      </w:r>
      <w:r w:rsidR="0046240E">
        <w:rPr>
          <w:rFonts w:ascii="Arial" w:hAnsi="Arial" w:cs="Arial"/>
          <w:sz w:val="22"/>
          <w:szCs w:val="22"/>
        </w:rPr>
        <w:t xml:space="preserve">Thanks 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your investments,</w:t>
      </w:r>
      <w:r w:rsidRPr="00231A6C">
        <w:rPr>
          <w:rFonts w:ascii="Arial" w:hAnsi="Arial" w:cs="Arial"/>
          <w:sz w:val="22"/>
          <w:szCs w:val="22"/>
        </w:rPr>
        <w:t xml:space="preserve"> we raised $XX to help </w:t>
      </w:r>
      <w:r>
        <w:rPr>
          <w:rFonts w:ascii="Arial" w:hAnsi="Arial" w:cs="Arial"/>
          <w:sz w:val="22"/>
          <w:szCs w:val="22"/>
        </w:rPr>
        <w:t>our community thrive</w:t>
      </w:r>
      <w:r w:rsidRPr="00231A6C">
        <w:rPr>
          <w:rFonts w:ascii="Arial" w:hAnsi="Arial" w:cs="Arial"/>
          <w:sz w:val="22"/>
          <w:szCs w:val="22"/>
        </w:rPr>
        <w:t xml:space="preserve">!  </w:t>
      </w:r>
      <w:r w:rsidRPr="00DA263B">
        <w:rPr>
          <w:rFonts w:ascii="Arial" w:hAnsi="Arial" w:cs="Arial"/>
          <w:b/>
          <w:sz w:val="22"/>
          <w:szCs w:val="22"/>
        </w:rPr>
        <w:t xml:space="preserve">Thank you for </w:t>
      </w:r>
      <w:r>
        <w:rPr>
          <w:rFonts w:ascii="Arial" w:hAnsi="Arial" w:cs="Arial"/>
          <w:b/>
          <w:sz w:val="22"/>
          <w:szCs w:val="22"/>
        </w:rPr>
        <w:t xml:space="preserve">choosing to </w:t>
      </w:r>
      <w:r w:rsidRPr="00DA263B">
        <w:rPr>
          <w:rFonts w:ascii="Arial" w:hAnsi="Arial" w:cs="Arial"/>
          <w:b/>
          <w:sz w:val="22"/>
          <w:szCs w:val="22"/>
        </w:rPr>
        <w:t>be a philanthropist</w:t>
      </w:r>
      <w:r w:rsidRPr="00DA263B">
        <w:rPr>
          <w:rFonts w:ascii="Arial" w:hAnsi="Arial" w:cs="Arial"/>
          <w:sz w:val="22"/>
          <w:szCs w:val="22"/>
        </w:rPr>
        <w:t xml:space="preserve"> </w:t>
      </w:r>
      <w:r w:rsidR="00A21A4C">
        <w:rPr>
          <w:rFonts w:ascii="Arial" w:hAnsi="Arial" w:cs="Arial"/>
          <w:b/>
          <w:sz w:val="22"/>
          <w:szCs w:val="22"/>
        </w:rPr>
        <w:t>to help make Austin greater.</w:t>
      </w:r>
    </w:p>
    <w:p w14:paraId="5BA7972B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475F35BF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Beyond your great contributions, you can j</w:t>
      </w:r>
      <w:r w:rsidRPr="00231A6C">
        <w:rPr>
          <w:rFonts w:ascii="Arial" w:hAnsi="Arial" w:cs="Arial"/>
          <w:sz w:val="22"/>
          <w:szCs w:val="22"/>
        </w:rPr>
        <w:t>oin United Way for Greater Austin in continuing to change our community for the better by volunteer</w:t>
      </w:r>
      <w:r>
        <w:rPr>
          <w:rFonts w:ascii="Arial" w:hAnsi="Arial" w:cs="Arial"/>
          <w:sz w:val="22"/>
          <w:szCs w:val="22"/>
        </w:rPr>
        <w:t>ing throughout the year</w:t>
      </w:r>
      <w:r w:rsidRPr="00231A6C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Pr="000F010B">
          <w:rPr>
            <w:rStyle w:val="Hyperlink"/>
            <w:rFonts w:ascii="Arial" w:hAnsi="Arial" w:cs="Arial"/>
            <w:sz w:val="22"/>
            <w:szCs w:val="22"/>
          </w:rPr>
          <w:t>United Way’s Hands On Central Texas</w:t>
        </w:r>
      </w:hyperlink>
      <w:r w:rsidRPr="00231A6C">
        <w:rPr>
          <w:rFonts w:ascii="Arial" w:hAnsi="Arial" w:cs="Arial"/>
          <w:sz w:val="22"/>
          <w:szCs w:val="22"/>
        </w:rPr>
        <w:t xml:space="preserve"> can connect you with projects to fuel further action and inspire you to stay involved in our community.</w:t>
      </w:r>
    </w:p>
    <w:p w14:paraId="2A9DB428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7F153F37" w14:textId="77777777" w:rsidR="000F010B" w:rsidRDefault="000F010B" w:rsidP="000F010B">
      <w:pPr>
        <w:rPr>
          <w:rFonts w:ascii="Arial" w:hAnsi="Arial" w:cs="Arial"/>
          <w:sz w:val="22"/>
          <w:szCs w:val="22"/>
        </w:rPr>
      </w:pPr>
      <w:r w:rsidRPr="00DA263B">
        <w:rPr>
          <w:rFonts w:ascii="Arial" w:hAnsi="Arial" w:cs="Arial"/>
          <w:sz w:val="22"/>
          <w:szCs w:val="22"/>
        </w:rPr>
        <w:t xml:space="preserve">Giving binds us together </w:t>
      </w:r>
      <w:r>
        <w:rPr>
          <w:rFonts w:ascii="Arial" w:hAnsi="Arial" w:cs="Arial"/>
          <w:sz w:val="22"/>
          <w:szCs w:val="22"/>
        </w:rPr>
        <w:t>with</w:t>
      </w:r>
      <w:r w:rsidRPr="00DA263B">
        <w:rPr>
          <w:rFonts w:ascii="Arial" w:hAnsi="Arial" w:cs="Arial"/>
          <w:sz w:val="22"/>
          <w:szCs w:val="22"/>
        </w:rPr>
        <w:t xml:space="preserve"> our community and joins us in the shared mission of making sure that the promise of Austin is available to us all.  Thank you for your generosity and for being a philanthropist!</w:t>
      </w:r>
    </w:p>
    <w:p w14:paraId="6D271544" w14:textId="77777777" w:rsidR="000F010B" w:rsidRDefault="000F010B" w:rsidP="000F010B">
      <w:pPr>
        <w:rPr>
          <w:rFonts w:ascii="Arial" w:hAnsi="Arial" w:cs="Arial"/>
          <w:sz w:val="22"/>
          <w:szCs w:val="22"/>
        </w:rPr>
      </w:pPr>
    </w:p>
    <w:p w14:paraId="0F67CE50" w14:textId="77777777" w:rsidR="000F010B" w:rsidRPr="00DA263B" w:rsidRDefault="000F010B" w:rsidP="000F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to share how you made Austin greater or what else you think makes our community wonderful, please </w:t>
      </w:r>
      <w:hyperlink r:id="rId10" w:history="1">
        <w:r w:rsidRPr="000F010B">
          <w:rPr>
            <w:rStyle w:val="Hyperlink"/>
            <w:rFonts w:ascii="Arial" w:hAnsi="Arial" w:cs="Arial"/>
            <w:sz w:val="22"/>
            <w:szCs w:val="22"/>
          </w:rPr>
          <w:t>tweet United Way @uwatx</w:t>
        </w:r>
      </w:hyperlink>
      <w:r w:rsidR="001935C1">
        <w:rPr>
          <w:rFonts w:ascii="Arial" w:hAnsi="Arial" w:cs="Arial"/>
          <w:sz w:val="22"/>
          <w:szCs w:val="22"/>
        </w:rPr>
        <w:t xml:space="preserve"> or #makesaustingreater,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935C1">
          <w:rPr>
            <w:rStyle w:val="Hyperlink"/>
            <w:rFonts w:ascii="Arial" w:hAnsi="Arial" w:cs="Arial"/>
            <w:color w:val="EF3340" w:themeColor="background2"/>
            <w:sz w:val="22"/>
            <w:szCs w:val="22"/>
          </w:rPr>
          <w:t>comment on the UWATX Facebook page</w:t>
        </w:r>
      </w:hyperlink>
      <w:r w:rsidR="001935C1" w:rsidRPr="001935C1">
        <w:rPr>
          <w:rFonts w:ascii="Arial" w:hAnsi="Arial" w:cs="Arial"/>
          <w:color w:val="EF3340" w:themeColor="background2"/>
          <w:sz w:val="22"/>
          <w:szCs w:val="22"/>
        </w:rPr>
        <w:t xml:space="preserve"> </w:t>
      </w:r>
      <w:r w:rsidR="001935C1">
        <w:rPr>
          <w:rFonts w:ascii="Arial" w:hAnsi="Arial" w:cs="Arial"/>
          <w:sz w:val="22"/>
          <w:szCs w:val="22"/>
        </w:rPr>
        <w:t xml:space="preserve">or </w:t>
      </w:r>
      <w:hyperlink r:id="rId12" w:history="1">
        <w:r w:rsidR="001935C1" w:rsidRPr="001935C1">
          <w:rPr>
            <w:rStyle w:val="Hyperlink"/>
            <w:rFonts w:ascii="Arial" w:hAnsi="Arial" w:cs="Arial"/>
            <w:sz w:val="22"/>
            <w:szCs w:val="22"/>
          </w:rPr>
          <w:t>post on our LinkedIn page</w:t>
        </w:r>
      </w:hyperlink>
      <w:r w:rsidR="001935C1">
        <w:rPr>
          <w:rFonts w:ascii="Arial" w:hAnsi="Arial" w:cs="Arial"/>
          <w:sz w:val="22"/>
          <w:szCs w:val="22"/>
        </w:rPr>
        <w:t>.</w:t>
      </w:r>
    </w:p>
    <w:p w14:paraId="1C62893D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0B37A927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Gratefully,</w:t>
      </w:r>
    </w:p>
    <w:p w14:paraId="7160F549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2FAEF399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65C3F4A5" w14:textId="77777777"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298D4365" w14:textId="77777777" w:rsidR="00621930" w:rsidRPr="007A6683" w:rsidRDefault="00621930" w:rsidP="00621930">
      <w:pPr>
        <w:rPr>
          <w:rFonts w:ascii="Arial" w:hAnsi="Arial" w:cs="Arial"/>
          <w:b/>
          <w:sz w:val="22"/>
          <w:szCs w:val="22"/>
        </w:rPr>
      </w:pPr>
    </w:p>
    <w:sectPr w:rsidR="00621930" w:rsidRPr="007A6683" w:rsidSect="00621930">
      <w:headerReference w:type="default" r:id="rId13"/>
      <w:pgSz w:w="12240" w:h="15840"/>
      <w:pgMar w:top="1080" w:right="414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12AA" w14:textId="77777777" w:rsidR="00621930" w:rsidRDefault="00621930" w:rsidP="00621930">
      <w:r>
        <w:separator/>
      </w:r>
    </w:p>
  </w:endnote>
  <w:endnote w:type="continuationSeparator" w:id="0">
    <w:p w14:paraId="73AB2853" w14:textId="77777777" w:rsidR="00621930" w:rsidRDefault="00621930" w:rsidP="006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5149" w14:textId="77777777" w:rsidR="00621930" w:rsidRDefault="00621930" w:rsidP="00621930">
      <w:r>
        <w:separator/>
      </w:r>
    </w:p>
  </w:footnote>
  <w:footnote w:type="continuationSeparator" w:id="0">
    <w:p w14:paraId="529021EF" w14:textId="77777777" w:rsidR="00621930" w:rsidRDefault="00621930" w:rsidP="00621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6561" w14:textId="77777777" w:rsidR="00621930" w:rsidRDefault="00621930" w:rsidP="00621930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E2615" wp14:editId="0A37E466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25C"/>
    <w:multiLevelType w:val="hybridMultilevel"/>
    <w:tmpl w:val="01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F010B"/>
    <w:rsid w:val="001935C1"/>
    <w:rsid w:val="001B3364"/>
    <w:rsid w:val="003635D7"/>
    <w:rsid w:val="003E3FE0"/>
    <w:rsid w:val="004537B2"/>
    <w:rsid w:val="0046240E"/>
    <w:rsid w:val="0055648E"/>
    <w:rsid w:val="006017F3"/>
    <w:rsid w:val="00621930"/>
    <w:rsid w:val="00757689"/>
    <w:rsid w:val="007A6683"/>
    <w:rsid w:val="00804F1C"/>
    <w:rsid w:val="009014B4"/>
    <w:rsid w:val="00A21A4C"/>
    <w:rsid w:val="00BF7349"/>
    <w:rsid w:val="00C6709C"/>
    <w:rsid w:val="00C70837"/>
    <w:rsid w:val="00E235C2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219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1930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21930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219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1930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21930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uwatx" TargetMode="External"/><Relationship Id="rId12" Type="http://schemas.openxmlformats.org/officeDocument/2006/relationships/hyperlink" Target="http://www.linkedin.com/company/united-way-for-greater-austin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ndsoncentraltexas.org/" TargetMode="External"/><Relationship Id="rId10" Type="http://schemas.openxmlformats.org/officeDocument/2006/relationships/hyperlink" Target="https://twitter.com/uwa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C294F-7BD8-A441-B10D-AF5E4C2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5</TotalTime>
  <Pages>1</Pages>
  <Words>207</Words>
  <Characters>1184</Characters>
  <Application>Microsoft Macintosh Word</Application>
  <DocSecurity>0</DocSecurity>
  <Lines>9</Lines>
  <Paragraphs>2</Paragraphs>
  <ScaleCrop>false</ScaleCrop>
  <Company>Creative Suitcase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4</cp:revision>
  <cp:lastPrinted>2013-08-05T21:14:00Z</cp:lastPrinted>
  <dcterms:created xsi:type="dcterms:W3CDTF">2015-08-07T16:28:00Z</dcterms:created>
  <dcterms:modified xsi:type="dcterms:W3CDTF">2015-08-31T15:26:00Z</dcterms:modified>
</cp:coreProperties>
</file>