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3958" w14:textId="77777777" w:rsidR="00804444" w:rsidRPr="00804444" w:rsidRDefault="00804444" w:rsidP="00804444">
      <w:pPr>
        <w:rPr>
          <w:rFonts w:ascii="Arial" w:hAnsi="Arial" w:cs="Arial"/>
          <w:i/>
          <w:sz w:val="22"/>
          <w:szCs w:val="22"/>
        </w:rPr>
      </w:pPr>
      <w:r w:rsidRPr="00804444">
        <w:rPr>
          <w:rFonts w:ascii="Arial" w:hAnsi="Arial" w:cs="Arial"/>
          <w:i/>
          <w:sz w:val="22"/>
          <w:szCs w:val="22"/>
        </w:rPr>
        <w:t>Optional: Personalize with employee name</w:t>
      </w:r>
    </w:p>
    <w:p w14:paraId="7FCDB4D7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311A2D05" w14:textId="7567B8B8" w:rsidR="00763162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United Way for Greater Austin’</w:t>
      </w:r>
      <w:r w:rsidR="00804444" w:rsidRPr="00804444">
        <w:rPr>
          <w:rFonts w:ascii="Arial" w:hAnsi="Arial"/>
          <w:sz w:val="22"/>
        </w:rPr>
        <w:t>s L</w:t>
      </w:r>
      <w:r w:rsidRPr="00804444">
        <w:rPr>
          <w:rFonts w:ascii="Arial" w:hAnsi="Arial"/>
          <w:sz w:val="22"/>
        </w:rPr>
        <w:t>e</w:t>
      </w:r>
      <w:r w:rsidR="00804444" w:rsidRPr="00804444">
        <w:rPr>
          <w:rFonts w:ascii="Arial" w:hAnsi="Arial"/>
          <w:sz w:val="22"/>
        </w:rPr>
        <w:t>adership Givers</w:t>
      </w:r>
      <w:r w:rsidRPr="00804444">
        <w:rPr>
          <w:rFonts w:ascii="Arial" w:hAnsi="Arial"/>
          <w:sz w:val="22"/>
        </w:rPr>
        <w:t xml:space="preserve"> have elevated the standard for </w:t>
      </w:r>
      <w:r w:rsidR="00804444" w:rsidRPr="00804444">
        <w:rPr>
          <w:rFonts w:ascii="Arial" w:hAnsi="Arial"/>
          <w:sz w:val="22"/>
        </w:rPr>
        <w:t xml:space="preserve">philanthropy in our community. </w:t>
      </w:r>
      <w:r w:rsidR="00904FC2">
        <w:rPr>
          <w:rFonts w:ascii="Arial" w:hAnsi="Arial"/>
          <w:sz w:val="22"/>
        </w:rPr>
        <w:t>The</w:t>
      </w:r>
      <w:r w:rsidRPr="00804444">
        <w:rPr>
          <w:rFonts w:ascii="Arial" w:hAnsi="Arial"/>
          <w:sz w:val="22"/>
        </w:rPr>
        <w:t xml:space="preserve"> </w:t>
      </w:r>
      <w:r w:rsidR="00045CA7">
        <w:rPr>
          <w:rFonts w:ascii="Arial" w:hAnsi="Arial"/>
          <w:sz w:val="22"/>
        </w:rPr>
        <w:t xml:space="preserve">generosity of leadership givers </w:t>
      </w:r>
      <w:r w:rsidRPr="00804444">
        <w:rPr>
          <w:rFonts w:ascii="Arial" w:hAnsi="Arial"/>
          <w:sz w:val="22"/>
        </w:rPr>
        <w:t xml:space="preserve">have </w:t>
      </w:r>
      <w:r w:rsidR="00804444" w:rsidRPr="00804444">
        <w:rPr>
          <w:rFonts w:ascii="Arial" w:hAnsi="Arial"/>
          <w:sz w:val="22"/>
        </w:rPr>
        <w:t>allowed our neighbors to thrive – not just exist – and, in turn, be able t</w:t>
      </w:r>
      <w:r w:rsidR="00FC430E">
        <w:rPr>
          <w:rFonts w:ascii="Arial" w:hAnsi="Arial"/>
          <w:sz w:val="22"/>
        </w:rPr>
        <w:t>o give back to their community, as well.</w:t>
      </w:r>
    </w:p>
    <w:p w14:paraId="6528E482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2139A999" w14:textId="2F1E2D68" w:rsidR="00804444" w:rsidRDefault="00FC430E" w:rsidP="007631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As you consider increasing your gift, or perhaps becoming a leadership giver for the first time, I hope you’ll take the time to become inspired by the families highlighted in this year’s United Way for Greater Austin campaign brochure</w:t>
      </w:r>
      <w:r w:rsidRPr="001570EA">
        <w:rPr>
          <w:rFonts w:ascii="Arial" w:hAnsi="Arial"/>
          <w:sz w:val="22"/>
        </w:rPr>
        <w:t xml:space="preserve">. I invite you to join me and </w:t>
      </w:r>
      <w:r w:rsidR="00F05E40" w:rsidRPr="001570EA">
        <w:rPr>
          <w:rFonts w:ascii="Arial" w:hAnsi="Arial"/>
          <w:sz w:val="22"/>
        </w:rPr>
        <w:t>Lisa</w:t>
      </w:r>
      <w:r w:rsidRPr="001570EA">
        <w:rPr>
          <w:rFonts w:ascii="Arial" w:hAnsi="Arial"/>
          <w:sz w:val="22"/>
        </w:rPr>
        <w:t xml:space="preserve"> from </w:t>
      </w:r>
      <w:r w:rsidR="00F05E40" w:rsidRPr="001570EA">
        <w:rPr>
          <w:rFonts w:ascii="Arial" w:hAnsi="Arial"/>
          <w:sz w:val="22"/>
        </w:rPr>
        <w:t>UPS</w:t>
      </w:r>
      <w:r w:rsidRPr="001570EA">
        <w:rPr>
          <w:rFonts w:ascii="Arial" w:hAnsi="Arial"/>
          <w:sz w:val="22"/>
        </w:rPr>
        <w:t xml:space="preserve"> in supporting our community and families like </w:t>
      </w:r>
      <w:r w:rsidR="00F05E40" w:rsidRPr="001570EA">
        <w:rPr>
          <w:rFonts w:ascii="Arial" w:hAnsi="Arial"/>
          <w:sz w:val="22"/>
        </w:rPr>
        <w:t>Katrina</w:t>
      </w:r>
      <w:r w:rsidRPr="001570EA">
        <w:rPr>
          <w:rFonts w:ascii="Arial" w:hAnsi="Arial"/>
          <w:sz w:val="22"/>
        </w:rPr>
        <w:t xml:space="preserve"> and her daugh</w:t>
      </w:r>
      <w:r w:rsidR="00F05E40" w:rsidRPr="001570EA">
        <w:rPr>
          <w:rFonts w:ascii="Arial" w:hAnsi="Arial"/>
          <w:sz w:val="22"/>
        </w:rPr>
        <w:t>ter Aracelli</w:t>
      </w:r>
      <w:r w:rsidR="001570EA">
        <w:rPr>
          <w:rFonts w:ascii="Arial" w:hAnsi="Arial"/>
          <w:sz w:val="22"/>
        </w:rPr>
        <w:t>.</w:t>
      </w:r>
      <w:bookmarkStart w:id="0" w:name="_GoBack"/>
      <w:bookmarkEnd w:id="0"/>
    </w:p>
    <w:p w14:paraId="1BB477E1" w14:textId="77777777" w:rsidR="00FC430E" w:rsidRPr="00804444" w:rsidRDefault="00FC430E" w:rsidP="00763162">
      <w:pPr>
        <w:rPr>
          <w:rFonts w:ascii="Arial" w:hAnsi="Arial"/>
          <w:sz w:val="22"/>
        </w:rPr>
      </w:pPr>
    </w:p>
    <w:p w14:paraId="3C2C2335" w14:textId="77777777" w:rsidR="00804444" w:rsidRPr="00804444" w:rsidRDefault="00804444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As a Leadership Giver</w:t>
      </w:r>
      <w:r w:rsidR="00763162" w:rsidRPr="00804444">
        <w:rPr>
          <w:rFonts w:ascii="Arial" w:hAnsi="Arial"/>
          <w:sz w:val="22"/>
        </w:rPr>
        <w:t xml:space="preserve">, you will </w:t>
      </w:r>
      <w:r w:rsidRPr="00804444">
        <w:rPr>
          <w:rFonts w:ascii="Arial" w:hAnsi="Arial"/>
          <w:sz w:val="22"/>
        </w:rPr>
        <w:t>help</w:t>
      </w:r>
      <w:r w:rsidR="00763162" w:rsidRPr="00804444">
        <w:rPr>
          <w:rFonts w:ascii="Arial" w:hAnsi="Arial"/>
          <w:sz w:val="22"/>
        </w:rPr>
        <w:t xml:space="preserve"> so many through your United Way gift. You will also have the opportunity to network with like-minded philanthropists by participating in: </w:t>
      </w:r>
    </w:p>
    <w:p w14:paraId="044F6CD1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760E491E" w14:textId="3FC6D0AA" w:rsidR="00763162" w:rsidRPr="001570EA" w:rsidRDefault="00804444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1570EA">
        <w:rPr>
          <w:rFonts w:ascii="Arial" w:hAnsi="Arial"/>
          <w:b/>
          <w:sz w:val="22"/>
        </w:rPr>
        <w:t>Leadership Societies</w:t>
      </w:r>
      <w:r w:rsidRPr="001570EA">
        <w:rPr>
          <w:rFonts w:ascii="Arial" w:hAnsi="Arial"/>
          <w:sz w:val="22"/>
        </w:rPr>
        <w:t xml:space="preserve">: </w:t>
      </w:r>
      <w:r w:rsidR="00763162" w:rsidRPr="001570EA">
        <w:rPr>
          <w:rFonts w:ascii="Arial" w:hAnsi="Arial"/>
          <w:sz w:val="22"/>
        </w:rPr>
        <w:t>Women’s Leadership Council ($1</w:t>
      </w:r>
      <w:r w:rsidRPr="001570EA">
        <w:rPr>
          <w:rFonts w:ascii="Arial" w:hAnsi="Arial"/>
          <w:sz w:val="22"/>
        </w:rPr>
        <w:t>,</w:t>
      </w:r>
      <w:r w:rsidR="00763162" w:rsidRPr="001570EA">
        <w:rPr>
          <w:rFonts w:ascii="Arial" w:hAnsi="Arial"/>
          <w:sz w:val="22"/>
        </w:rPr>
        <w:t>200</w:t>
      </w:r>
      <w:r w:rsidRPr="001570EA">
        <w:rPr>
          <w:rFonts w:ascii="Arial" w:hAnsi="Arial"/>
          <w:sz w:val="22"/>
        </w:rPr>
        <w:t>+</w:t>
      </w:r>
      <w:r w:rsidR="00763162" w:rsidRPr="001570EA">
        <w:rPr>
          <w:rFonts w:ascii="Arial" w:hAnsi="Arial"/>
          <w:sz w:val="22"/>
        </w:rPr>
        <w:t xml:space="preserve"> a year to </w:t>
      </w:r>
      <w:r w:rsidRPr="001570EA">
        <w:rPr>
          <w:rFonts w:ascii="Arial" w:hAnsi="Arial"/>
          <w:sz w:val="22"/>
        </w:rPr>
        <w:t>UWATX</w:t>
      </w:r>
      <w:r w:rsidR="00644533" w:rsidRPr="001570EA">
        <w:rPr>
          <w:rFonts w:ascii="Arial" w:hAnsi="Arial"/>
          <w:sz w:val="22"/>
        </w:rPr>
        <w:t>’s Success By 6 program</w:t>
      </w:r>
      <w:r w:rsidR="00763162" w:rsidRPr="001570EA">
        <w:rPr>
          <w:rFonts w:ascii="Arial" w:hAnsi="Arial"/>
          <w:sz w:val="22"/>
        </w:rPr>
        <w:t xml:space="preserve">) or </w:t>
      </w:r>
      <w:r w:rsidRPr="001570EA">
        <w:rPr>
          <w:rFonts w:ascii="Arial" w:hAnsi="Arial"/>
          <w:sz w:val="22"/>
        </w:rPr>
        <w:t>Young Leaders</w:t>
      </w:r>
      <w:r w:rsidR="00644533" w:rsidRPr="001570EA">
        <w:rPr>
          <w:rFonts w:ascii="Arial" w:hAnsi="Arial"/>
          <w:sz w:val="22"/>
        </w:rPr>
        <w:t xml:space="preserve"> Society ($250</w:t>
      </w:r>
      <w:r w:rsidRPr="001570EA">
        <w:rPr>
          <w:rFonts w:ascii="Arial" w:hAnsi="Arial"/>
          <w:sz w:val="22"/>
        </w:rPr>
        <w:t>+ a year to UWATX</w:t>
      </w:r>
      <w:r w:rsidR="00644533" w:rsidRPr="001570EA">
        <w:rPr>
          <w:rFonts w:ascii="Arial" w:hAnsi="Arial"/>
          <w:sz w:val="22"/>
        </w:rPr>
        <w:t>’s Middle School Matters program</w:t>
      </w:r>
      <w:r w:rsidR="00D46D6D" w:rsidRPr="001570EA">
        <w:rPr>
          <w:rFonts w:ascii="Arial" w:hAnsi="Arial"/>
          <w:sz w:val="22"/>
        </w:rPr>
        <w:t xml:space="preserve">). Both offer a network of like-minded individuals who get together regularly for networking and volunteer opportunities.  </w:t>
      </w:r>
    </w:p>
    <w:p w14:paraId="1D17F0C6" w14:textId="34525E34" w:rsidR="00763162" w:rsidRPr="001570EA" w:rsidRDefault="00045CA7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1570EA">
        <w:rPr>
          <w:rFonts w:ascii="Arial" w:hAnsi="Arial"/>
          <w:b/>
          <w:sz w:val="22"/>
        </w:rPr>
        <w:t>Century Investors</w:t>
      </w:r>
      <w:r w:rsidR="00763162" w:rsidRPr="001570EA">
        <w:rPr>
          <w:rFonts w:ascii="Arial" w:hAnsi="Arial"/>
          <w:sz w:val="22"/>
        </w:rPr>
        <w:t>: Recognizing “except</w:t>
      </w:r>
      <w:r w:rsidR="00644533" w:rsidRPr="001570EA">
        <w:rPr>
          <w:rFonts w:ascii="Arial" w:hAnsi="Arial"/>
          <w:sz w:val="22"/>
        </w:rPr>
        <w:t>ional” generosity: a gift of $2,500 or more annually. Members who give $10,000 or more annually are additionally recognized as Tocqueville Society Members.</w:t>
      </w:r>
    </w:p>
    <w:p w14:paraId="3A7C8C8F" w14:textId="77777777" w:rsidR="00763162" w:rsidRPr="00804444" w:rsidRDefault="00763162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Volunteer opportunities through U</w:t>
      </w:r>
      <w:r w:rsidR="00804444" w:rsidRPr="00804444">
        <w:rPr>
          <w:rFonts w:ascii="Arial" w:hAnsi="Arial"/>
          <w:sz w:val="22"/>
        </w:rPr>
        <w:t>WATX’s Hands On</w:t>
      </w:r>
      <w:r w:rsidRPr="00804444">
        <w:rPr>
          <w:rFonts w:ascii="Arial" w:hAnsi="Arial"/>
          <w:sz w:val="22"/>
        </w:rPr>
        <w:t xml:space="preserve"> Central Texas</w:t>
      </w:r>
      <w:r w:rsidR="00804444" w:rsidRPr="00804444">
        <w:rPr>
          <w:rFonts w:ascii="Arial" w:hAnsi="Arial"/>
          <w:sz w:val="22"/>
        </w:rPr>
        <w:t xml:space="preserve"> program</w:t>
      </w:r>
    </w:p>
    <w:p w14:paraId="57291F5E" w14:textId="77777777" w:rsidR="00763162" w:rsidRPr="00804444" w:rsidRDefault="00763162" w:rsidP="0076316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2"/>
        </w:rPr>
      </w:pPr>
      <w:r w:rsidRPr="00D46D6D">
        <w:rPr>
          <w:rFonts w:ascii="Arial" w:hAnsi="Arial"/>
          <w:b/>
          <w:sz w:val="22"/>
        </w:rPr>
        <w:t>Loyal Contributors</w:t>
      </w:r>
      <w:r w:rsidRPr="00804444">
        <w:rPr>
          <w:rFonts w:ascii="Arial" w:hAnsi="Arial"/>
          <w:sz w:val="22"/>
        </w:rPr>
        <w:t>: If you have given to U</w:t>
      </w:r>
      <w:r w:rsidR="00804444" w:rsidRPr="00804444">
        <w:rPr>
          <w:rFonts w:ascii="Arial" w:hAnsi="Arial"/>
          <w:sz w:val="22"/>
        </w:rPr>
        <w:t>nited Way</w:t>
      </w:r>
      <w:r w:rsidR="00D46D6D">
        <w:rPr>
          <w:rFonts w:ascii="Arial" w:hAnsi="Arial"/>
          <w:sz w:val="22"/>
        </w:rPr>
        <w:t xml:space="preserve"> for 10 years or more, regardless of how much you’ve given. </w:t>
      </w:r>
    </w:p>
    <w:p w14:paraId="5FA535AF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Thank you again for joining by: </w:t>
      </w:r>
    </w:p>
    <w:p w14:paraId="600960ED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62D84295" w14:textId="0DA8619A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>Giving $42 per paycheck ($84 a month) and j</w:t>
      </w:r>
      <w:r w:rsidR="00804444" w:rsidRPr="00804444">
        <w:rPr>
          <w:rFonts w:ascii="Arial" w:hAnsi="Arial"/>
          <w:sz w:val="22"/>
        </w:rPr>
        <w:t>oining all of (name of comp</w:t>
      </w:r>
      <w:r w:rsidR="00045CA7">
        <w:rPr>
          <w:rFonts w:ascii="Arial" w:hAnsi="Arial"/>
          <w:sz w:val="22"/>
        </w:rPr>
        <w:t>any)’s Leadership Givers in</w:t>
      </w:r>
      <w:r w:rsidR="001570EA">
        <w:rPr>
          <w:rFonts w:ascii="Arial" w:hAnsi="Arial"/>
          <w:sz w:val="22"/>
        </w:rPr>
        <w:t xml:space="preserve"> 2016</w:t>
      </w:r>
      <w:r w:rsidR="00804444" w:rsidRPr="00804444">
        <w:rPr>
          <w:rFonts w:ascii="Arial" w:hAnsi="Arial"/>
          <w:sz w:val="22"/>
        </w:rPr>
        <w:t xml:space="preserve">! </w:t>
      </w:r>
      <w:r w:rsidRPr="00804444">
        <w:rPr>
          <w:rFonts w:ascii="Arial" w:hAnsi="Arial"/>
          <w:i/>
          <w:sz w:val="22"/>
        </w:rPr>
        <w:t>(Additional instructions from Employee campaign Leader and/or company’s Senior Officer/and/or Company’</w:t>
      </w:r>
      <w:r w:rsidR="00804444" w:rsidRPr="00804444">
        <w:rPr>
          <w:rFonts w:ascii="Arial" w:hAnsi="Arial"/>
          <w:i/>
          <w:sz w:val="22"/>
        </w:rPr>
        <w:t>s Leadership Donor.</w:t>
      </w:r>
      <w:r w:rsidRPr="00804444">
        <w:rPr>
          <w:rFonts w:ascii="Arial" w:hAnsi="Arial"/>
          <w:i/>
          <w:sz w:val="22"/>
        </w:rPr>
        <w:t>)</w:t>
      </w:r>
      <w:r w:rsidRPr="00804444">
        <w:rPr>
          <w:rFonts w:ascii="Arial" w:hAnsi="Arial"/>
          <w:sz w:val="22"/>
        </w:rPr>
        <w:t xml:space="preserve"> </w:t>
      </w:r>
    </w:p>
    <w:p w14:paraId="1D7F29D8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32750389" w14:textId="77777777" w:rsidR="00763162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Together, (name of company) and leadership donors all across Austin have the joy and the privilege of making our community a better place for all—and that “Makes Austin Greater” too! </w:t>
      </w:r>
    </w:p>
    <w:p w14:paraId="4E155DDC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24BE9884" w14:textId="77777777" w:rsidR="00804444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t xml:space="preserve">Gratefully, </w:t>
      </w:r>
    </w:p>
    <w:p w14:paraId="41FA9E42" w14:textId="77777777" w:rsidR="00763162" w:rsidRPr="00804444" w:rsidRDefault="00763162" w:rsidP="00763162">
      <w:pPr>
        <w:rPr>
          <w:rFonts w:ascii="Arial" w:hAnsi="Arial"/>
          <w:sz w:val="22"/>
        </w:rPr>
      </w:pPr>
    </w:p>
    <w:p w14:paraId="46963353" w14:textId="77777777" w:rsidR="00763162" w:rsidRPr="00804444" w:rsidRDefault="00763162" w:rsidP="00763162">
      <w:pPr>
        <w:rPr>
          <w:rFonts w:ascii="Arial" w:hAnsi="Arial"/>
          <w:i/>
          <w:sz w:val="22"/>
        </w:rPr>
      </w:pPr>
      <w:r w:rsidRPr="00804444">
        <w:rPr>
          <w:rFonts w:ascii="Arial" w:hAnsi="Arial"/>
          <w:i/>
          <w:sz w:val="22"/>
        </w:rPr>
        <w:t xml:space="preserve">(Company’s Employee Campaign Leader (s) and or SO/and/or Company’s Leadership Donor) </w:t>
      </w:r>
    </w:p>
    <w:p w14:paraId="0B3BDFD5" w14:textId="77777777" w:rsidR="00122B59" w:rsidRPr="00804444" w:rsidRDefault="00763162" w:rsidP="00763162">
      <w:pPr>
        <w:rPr>
          <w:rFonts w:ascii="Arial" w:hAnsi="Arial"/>
          <w:sz w:val="22"/>
        </w:rPr>
      </w:pPr>
      <w:r w:rsidRPr="00804444">
        <w:rPr>
          <w:rFonts w:ascii="Arial" w:hAnsi="Arial"/>
          <w:sz w:val="22"/>
        </w:rPr>
        <w:lastRenderedPageBreak/>
        <w:t xml:space="preserve"> </w:t>
      </w:r>
    </w:p>
    <w:sectPr w:rsidR="00122B59" w:rsidRPr="00804444" w:rsidSect="00122B59">
      <w:headerReference w:type="default" r:id="rId9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7772" w14:textId="77777777" w:rsidR="00122B59" w:rsidRDefault="00122B59" w:rsidP="00122B59">
      <w:r>
        <w:separator/>
      </w:r>
    </w:p>
  </w:endnote>
  <w:endnote w:type="continuationSeparator" w:id="0">
    <w:p w14:paraId="6B585D2E" w14:textId="77777777" w:rsidR="00122B59" w:rsidRDefault="00122B59" w:rsidP="001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grotesque SmBd I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69858" w14:textId="77777777" w:rsidR="00122B59" w:rsidRDefault="00122B59" w:rsidP="00122B59">
      <w:r>
        <w:separator/>
      </w:r>
    </w:p>
  </w:footnote>
  <w:footnote w:type="continuationSeparator" w:id="0">
    <w:p w14:paraId="7FFEC8B5" w14:textId="77777777" w:rsidR="00122B59" w:rsidRDefault="00122B59" w:rsidP="00122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044A" w14:textId="77777777" w:rsidR="00122B59" w:rsidRDefault="00122B59" w:rsidP="00122B59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DB3AAA" wp14:editId="00664622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8D"/>
    <w:multiLevelType w:val="hybridMultilevel"/>
    <w:tmpl w:val="A7D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74A"/>
    <w:multiLevelType w:val="hybridMultilevel"/>
    <w:tmpl w:val="FAA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2595C"/>
    <w:multiLevelType w:val="hybridMultilevel"/>
    <w:tmpl w:val="D4C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45CA7"/>
    <w:rsid w:val="00051E5D"/>
    <w:rsid w:val="00060BA9"/>
    <w:rsid w:val="00122B59"/>
    <w:rsid w:val="001570EA"/>
    <w:rsid w:val="001B3364"/>
    <w:rsid w:val="003635D7"/>
    <w:rsid w:val="003C0E76"/>
    <w:rsid w:val="0055648E"/>
    <w:rsid w:val="006017F3"/>
    <w:rsid w:val="00644533"/>
    <w:rsid w:val="00716221"/>
    <w:rsid w:val="007602C1"/>
    <w:rsid w:val="00763162"/>
    <w:rsid w:val="00804444"/>
    <w:rsid w:val="00804F1C"/>
    <w:rsid w:val="009014B4"/>
    <w:rsid w:val="00904FC2"/>
    <w:rsid w:val="00B64935"/>
    <w:rsid w:val="00B82126"/>
    <w:rsid w:val="00B95037"/>
    <w:rsid w:val="00BD6C25"/>
    <w:rsid w:val="00BF7349"/>
    <w:rsid w:val="00C6709C"/>
    <w:rsid w:val="00C70837"/>
    <w:rsid w:val="00D46D6D"/>
    <w:rsid w:val="00EF21EA"/>
    <w:rsid w:val="00F05E40"/>
    <w:rsid w:val="00FC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DD8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Emphasis" w:qFormat="1"/>
    <w:lsdException w:name="List Paragraph" w:uiPriority="34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Emphasis" w:qFormat="1"/>
    <w:lsdException w:name="List Paragraph" w:uiPriority="34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10E52-300A-4644-989C-798288F1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19</TotalTime>
  <Pages>2</Pages>
  <Words>309</Words>
  <Characters>1767</Characters>
  <Application>Microsoft Macintosh Word</Application>
  <DocSecurity>0</DocSecurity>
  <Lines>14</Lines>
  <Paragraphs>4</Paragraphs>
  <ScaleCrop>false</ScaleCrop>
  <Company>Creative Suitcase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14</cp:revision>
  <dcterms:created xsi:type="dcterms:W3CDTF">2015-08-07T14:41:00Z</dcterms:created>
  <dcterms:modified xsi:type="dcterms:W3CDTF">2016-07-29T17:09:00Z</dcterms:modified>
</cp:coreProperties>
</file>